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F3" w:rsidRDefault="000316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031630" w:rsidRDefault="000316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</w:t>
      </w:r>
    </w:p>
    <w:p w:rsidR="00031630" w:rsidRDefault="000316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Period____________________</w:t>
      </w:r>
    </w:p>
    <w:p w:rsidR="00031630" w:rsidRDefault="00031630"/>
    <w:p w:rsidR="00031630" w:rsidRDefault="00031630" w:rsidP="00031630">
      <w:pPr>
        <w:jc w:val="center"/>
        <w:rPr>
          <w:b/>
          <w:u w:val="single"/>
        </w:rPr>
      </w:pPr>
      <w:r w:rsidRPr="00031630">
        <w:rPr>
          <w:b/>
          <w:u w:val="single"/>
        </w:rPr>
        <w:t>Reading Graphic Organizer</w:t>
      </w:r>
    </w:p>
    <w:p w:rsidR="00031630" w:rsidRDefault="00031630" w:rsidP="00031630">
      <w:pPr>
        <w:jc w:val="center"/>
        <w:rPr>
          <w:b/>
          <w:u w:val="single"/>
        </w:rPr>
      </w:pPr>
    </w:p>
    <w:p w:rsidR="00031630" w:rsidRDefault="00031630" w:rsidP="00031630">
      <w:r>
        <w:t>Title of Book: ______________________________________________________________________</w:t>
      </w:r>
    </w:p>
    <w:p w:rsidR="00031630" w:rsidRDefault="00031630" w:rsidP="00031630"/>
    <w:p w:rsidR="00031630" w:rsidRDefault="00031630" w:rsidP="00031630">
      <w:r>
        <w:t>Author: _________________________________________</w:t>
      </w:r>
    </w:p>
    <w:p w:rsidR="00031630" w:rsidRDefault="00031630" w:rsidP="00031630"/>
    <w:p w:rsidR="00031630" w:rsidRDefault="00031630" w:rsidP="00031630">
      <w:r>
        <w:t>Setting (Location, Year): ____________________________________________</w:t>
      </w:r>
    </w:p>
    <w:p w:rsidR="00031630" w:rsidRDefault="00031630" w:rsidP="00031630"/>
    <w:p w:rsidR="00031630" w:rsidRDefault="00031630" w:rsidP="00031630">
      <w:r>
        <w:t>Main Characters: ___________________________________________________________________</w:t>
      </w:r>
    </w:p>
    <w:p w:rsidR="00031630" w:rsidRDefault="00031630" w:rsidP="00031630"/>
    <w:p w:rsidR="00031630" w:rsidRDefault="00031630" w:rsidP="00031630">
      <w:r>
        <w:t>Summary of Story: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630" w:rsidRDefault="00031630" w:rsidP="00031630"/>
    <w:p w:rsidR="00031630" w:rsidRDefault="00031630" w:rsidP="00031630">
      <w:r>
        <w:t>How might what is occurring in the story impact the countries literacy rate and standard of living? Would it impact both men and women?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630" w:rsidRDefault="00031630" w:rsidP="00031630"/>
    <w:p w:rsidR="00031630" w:rsidRDefault="00031630" w:rsidP="00031630">
      <w:r>
        <w:t>What is the literacy rate for men and women in the country where this book takes place?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31630" w:rsidRDefault="00031630" w:rsidP="00031630"/>
    <w:p w:rsidR="00031630" w:rsidRPr="00031630" w:rsidRDefault="00031630" w:rsidP="00031630"/>
    <w:sectPr w:rsidR="00031630" w:rsidRPr="0003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30"/>
    <w:rsid w:val="00031630"/>
    <w:rsid w:val="0088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33899-3883-4B75-92CD-99682EB4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P1258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1</cp:revision>
  <dcterms:created xsi:type="dcterms:W3CDTF">2015-09-04T00:47:00Z</dcterms:created>
  <dcterms:modified xsi:type="dcterms:W3CDTF">2015-09-04T00:58:00Z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