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F3" w:rsidRPr="00674490" w:rsidRDefault="00655368" w:rsidP="00655368">
      <w:pPr>
        <w:jc w:val="center"/>
        <w:rPr>
          <w:u w:val="single"/>
        </w:rPr>
      </w:pPr>
      <w:bookmarkStart w:id="0" w:name="_GoBack"/>
      <w:bookmarkEnd w:id="0"/>
      <w:r w:rsidRPr="00674490">
        <w:rPr>
          <w:u w:val="single"/>
        </w:rPr>
        <w:t>Religious Groups Children’s Book Project</w:t>
      </w:r>
    </w:p>
    <w:p w:rsidR="00655368" w:rsidRDefault="00655368" w:rsidP="00655368">
      <w:pPr>
        <w:jc w:val="center"/>
      </w:pPr>
      <w:r>
        <w:t>Due: Friday September 11</w:t>
      </w:r>
      <w:r w:rsidRPr="00655368">
        <w:rPr>
          <w:vertAlign w:val="superscript"/>
        </w:rPr>
        <w:t>th</w:t>
      </w:r>
    </w:p>
    <w:p w:rsidR="00655368" w:rsidRDefault="00655368" w:rsidP="00655368">
      <w:pPr>
        <w:jc w:val="center"/>
      </w:pPr>
    </w:p>
    <w:p w:rsidR="00655368" w:rsidRDefault="00655368" w:rsidP="00655368">
      <w:r>
        <w:t>The next two days we will be in the computer lab. Your goal is to research the three prominent religions of the Middle East and create a children’s book. You will be graded on information covered in the book as well as creativity. You will work in groups of three and what your book should have is covered below:</w:t>
      </w:r>
    </w:p>
    <w:p w:rsidR="00655368" w:rsidRDefault="00655368" w:rsidP="00655368"/>
    <w:p w:rsidR="00655368" w:rsidRDefault="00655368" w:rsidP="00655368">
      <w:hyperlink r:id="rId5" w:history="1">
        <w:r w:rsidRPr="00EC603E">
          <w:rPr>
            <w:rStyle w:val="Hyperlink"/>
          </w:rPr>
          <w:t>http://www.cobbk12.org/smitha/Judaism/</w:t>
        </w:r>
      </w:hyperlink>
    </w:p>
    <w:p w:rsidR="00655368" w:rsidRDefault="00655368" w:rsidP="00655368"/>
    <w:p w:rsidR="00655368" w:rsidRDefault="00655368" w:rsidP="00655368">
      <w:r>
        <w:t>Judaism:</w:t>
      </w:r>
    </w:p>
    <w:p w:rsidR="00655368" w:rsidRDefault="00655368" w:rsidP="00655368">
      <w:r>
        <w:tab/>
        <w:t>-Background to Creation (year started, where created, primary beliefs)</w:t>
      </w:r>
      <w:r w:rsidR="00AF5219">
        <w:t xml:space="preserve"> (page 1)</w:t>
      </w:r>
    </w:p>
    <w:p w:rsidR="00655368" w:rsidRDefault="00655368" w:rsidP="00655368">
      <w:r>
        <w:tab/>
        <w:t>-Major People</w:t>
      </w:r>
      <w:r w:rsidR="00AF5219">
        <w:t xml:space="preserve"> (page 2)</w:t>
      </w:r>
    </w:p>
    <w:p w:rsidR="00655368" w:rsidRDefault="00655368" w:rsidP="00655368">
      <w:r>
        <w:tab/>
        <w:t xml:space="preserve">-The </w:t>
      </w:r>
      <w:proofErr w:type="spellStart"/>
      <w:r>
        <w:t>Tenakh</w:t>
      </w:r>
      <w:proofErr w:type="spellEnd"/>
      <w:r w:rsidR="00AF5219">
        <w:t xml:space="preserve"> (page 3)</w:t>
      </w:r>
    </w:p>
    <w:p w:rsidR="00655368" w:rsidRDefault="00655368" w:rsidP="00655368">
      <w:r>
        <w:tab/>
        <w:t>-Symbols</w:t>
      </w:r>
      <w:r w:rsidR="00AF5219">
        <w:t xml:space="preserve"> (page 4)</w:t>
      </w:r>
    </w:p>
    <w:p w:rsidR="00655368" w:rsidRDefault="00655368" w:rsidP="00655368">
      <w:r>
        <w:tab/>
        <w:t>-Celebrations</w:t>
      </w:r>
      <w:r w:rsidR="00AF5219">
        <w:t xml:space="preserve"> (page 5)</w:t>
      </w:r>
    </w:p>
    <w:p w:rsidR="00655368" w:rsidRDefault="00655368" w:rsidP="00655368">
      <w:r>
        <w:tab/>
        <w:t>-Important Places</w:t>
      </w:r>
      <w:r w:rsidR="00AF5219">
        <w:t xml:space="preserve"> (page 6)</w:t>
      </w:r>
    </w:p>
    <w:p w:rsidR="00655368" w:rsidRDefault="00655368" w:rsidP="00655368"/>
    <w:p w:rsidR="00655368" w:rsidRDefault="00655368" w:rsidP="00655368">
      <w:hyperlink r:id="rId6" w:history="1">
        <w:r w:rsidRPr="00EC603E">
          <w:rPr>
            <w:rStyle w:val="Hyperlink"/>
          </w:rPr>
          <w:t>http://www.cobbk12.org/smitha/Christianity/</w:t>
        </w:r>
      </w:hyperlink>
    </w:p>
    <w:p w:rsidR="00655368" w:rsidRDefault="00655368" w:rsidP="00655368"/>
    <w:p w:rsidR="00655368" w:rsidRDefault="00655368" w:rsidP="00655368">
      <w:r>
        <w:t>Christianity:</w:t>
      </w:r>
    </w:p>
    <w:p w:rsidR="00655368" w:rsidRDefault="00655368" w:rsidP="00655368">
      <w:r>
        <w:tab/>
        <w:t>-Background to Creation (year started, where created, primary beliefs)</w:t>
      </w:r>
      <w:r w:rsidR="00AF5219">
        <w:t xml:space="preserve"> (page 7)</w:t>
      </w:r>
    </w:p>
    <w:p w:rsidR="00655368" w:rsidRDefault="00655368" w:rsidP="00655368">
      <w:r>
        <w:tab/>
        <w:t>-Jesus</w:t>
      </w:r>
      <w:r w:rsidR="00AF5219">
        <w:t xml:space="preserve"> (page 8)</w:t>
      </w:r>
    </w:p>
    <w:p w:rsidR="00655368" w:rsidRDefault="00655368" w:rsidP="00655368">
      <w:r>
        <w:tab/>
        <w:t>-Bible</w:t>
      </w:r>
      <w:r w:rsidR="00AF5219">
        <w:t xml:space="preserve"> (page 9)</w:t>
      </w:r>
    </w:p>
    <w:p w:rsidR="00655368" w:rsidRDefault="00655368" w:rsidP="00655368">
      <w:r>
        <w:tab/>
        <w:t>-Symbols</w:t>
      </w:r>
      <w:r w:rsidR="00AF5219">
        <w:t xml:space="preserve"> (page 10)</w:t>
      </w:r>
    </w:p>
    <w:p w:rsidR="00655368" w:rsidRDefault="00655368" w:rsidP="00655368">
      <w:r>
        <w:tab/>
        <w:t>-Celebrations</w:t>
      </w:r>
      <w:r w:rsidR="00AF5219">
        <w:t xml:space="preserve"> (page 11)</w:t>
      </w:r>
    </w:p>
    <w:p w:rsidR="00655368" w:rsidRDefault="00655368" w:rsidP="00655368">
      <w:r>
        <w:tab/>
        <w:t>-Important Places</w:t>
      </w:r>
      <w:r w:rsidR="00AF5219">
        <w:t xml:space="preserve"> (page 12)</w:t>
      </w:r>
    </w:p>
    <w:p w:rsidR="00655368" w:rsidRDefault="00655368" w:rsidP="00655368"/>
    <w:p w:rsidR="00655368" w:rsidRDefault="00AF5219" w:rsidP="00655368">
      <w:hyperlink r:id="rId7" w:history="1">
        <w:r w:rsidRPr="00EC603E">
          <w:rPr>
            <w:rStyle w:val="Hyperlink"/>
          </w:rPr>
          <w:t>http://www.cobbk12.org/smitha/Islam/</w:t>
        </w:r>
      </w:hyperlink>
    </w:p>
    <w:p w:rsidR="00AF5219" w:rsidRDefault="00AF5219" w:rsidP="00655368"/>
    <w:p w:rsidR="00AF5219" w:rsidRDefault="00AF5219" w:rsidP="00655368">
      <w:r>
        <w:t>Islam:</w:t>
      </w:r>
    </w:p>
    <w:p w:rsidR="00AF5219" w:rsidRDefault="00AF5219" w:rsidP="00655368">
      <w:r>
        <w:tab/>
        <w:t>-Background to Creation (year started, where created, primary beliefs) (page 13)</w:t>
      </w:r>
    </w:p>
    <w:p w:rsidR="00AF5219" w:rsidRDefault="00AF5219" w:rsidP="00655368">
      <w:r>
        <w:tab/>
        <w:t>-Muhammad (page 14)</w:t>
      </w:r>
    </w:p>
    <w:p w:rsidR="00AF5219" w:rsidRDefault="00AF5219" w:rsidP="00655368">
      <w:r>
        <w:tab/>
        <w:t>-The Five Pillars of Islam (page 15)</w:t>
      </w:r>
    </w:p>
    <w:p w:rsidR="00AF5219" w:rsidRDefault="00AF5219" w:rsidP="00655368">
      <w:r>
        <w:tab/>
        <w:t>-The Qur’an (page 16)</w:t>
      </w:r>
    </w:p>
    <w:p w:rsidR="00AF5219" w:rsidRDefault="00AF5219" w:rsidP="00655368">
      <w:r>
        <w:tab/>
        <w:t>-Symbols (page 17)</w:t>
      </w:r>
    </w:p>
    <w:p w:rsidR="00AF5219" w:rsidRDefault="00AF5219" w:rsidP="00655368">
      <w:r>
        <w:tab/>
        <w:t>-Celebrations (page 18)</w:t>
      </w:r>
    </w:p>
    <w:p w:rsidR="00AF5219" w:rsidRDefault="00AF5219" w:rsidP="00655368">
      <w:r>
        <w:tab/>
        <w:t>-Important Places (page 19)</w:t>
      </w:r>
    </w:p>
    <w:p w:rsidR="00AF5219" w:rsidRDefault="00AF5219" w:rsidP="00655368"/>
    <w:p w:rsidR="00AF5219" w:rsidRDefault="00AF5219" w:rsidP="00655368">
      <w:r>
        <w:t xml:space="preserve">Do not forget to create a </w:t>
      </w:r>
      <w:r w:rsidRPr="00AF5219">
        <w:rPr>
          <w:u w:val="single"/>
        </w:rPr>
        <w:t>cover</w:t>
      </w:r>
      <w:r>
        <w:t xml:space="preserve"> and </w:t>
      </w:r>
      <w:r w:rsidRPr="00AF5219">
        <w:rPr>
          <w:u w:val="single"/>
        </w:rPr>
        <w:t>title</w:t>
      </w:r>
      <w:r>
        <w:t xml:space="preserve"> for your children’s book with the </w:t>
      </w:r>
      <w:r w:rsidRPr="00AF5219">
        <w:rPr>
          <w:u w:val="single"/>
        </w:rPr>
        <w:t>name of all authors</w:t>
      </w:r>
      <w:r>
        <w:t>. If I were you, I would divide the work amongst your team members so that everybody is doing one religion. This is a project grade so it is worth 40% of your grade. Make sure you are working hard!</w:t>
      </w:r>
    </w:p>
    <w:p w:rsidR="00655368" w:rsidRDefault="00655368" w:rsidP="00655368"/>
    <w:p w:rsidR="00655368" w:rsidRDefault="00655368"/>
    <w:sectPr w:rsidR="0065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68"/>
    <w:rsid w:val="00655368"/>
    <w:rsid w:val="00674490"/>
    <w:rsid w:val="008861F3"/>
    <w:rsid w:val="00A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AB8C3-BC14-417E-A56E-B25A9ED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bbk12.org/smitha/Isl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bbk12.org/smitha/Christianity/" TargetMode="External"/><Relationship Id="rId5" Type="http://schemas.openxmlformats.org/officeDocument/2006/relationships/hyperlink" Target="http://www.cobbk12.org/smitha/Judais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2</cp:revision>
  <dcterms:created xsi:type="dcterms:W3CDTF">2015-09-07T19:51:00Z</dcterms:created>
  <dcterms:modified xsi:type="dcterms:W3CDTF">2015-09-07T20:08:00Z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