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513"/>
        <w:gridCol w:w="4356"/>
      </w:tblGrid>
      <w:tr w:rsidR="007C2F22" w:rsidTr="005A5D18">
        <w:tc>
          <w:tcPr>
            <w:tcW w:w="3116" w:type="dxa"/>
          </w:tcPr>
          <w:p w:rsidR="005A5D18" w:rsidRDefault="005A5D18">
            <w:r>
              <w:t>Arab</w:t>
            </w:r>
          </w:p>
        </w:tc>
        <w:tc>
          <w:tcPr>
            <w:tcW w:w="3117" w:type="dxa"/>
          </w:tcPr>
          <w:p w:rsidR="005A5D18" w:rsidRDefault="005A5D18">
            <w:r>
              <w:t>A</w:t>
            </w:r>
            <w:r w:rsidR="007C2F22">
              <w:t>n ethnic</w:t>
            </w:r>
            <w:r>
              <w:t xml:space="preserve"> group of people originally from the Arabian Peninsula that now live in most of Northern Africa and the Middle East. May either be Christian or Muslim.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087880" cy="14020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188" cy="141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Bedouin</w:t>
            </w:r>
          </w:p>
        </w:tc>
        <w:tc>
          <w:tcPr>
            <w:tcW w:w="3117" w:type="dxa"/>
          </w:tcPr>
          <w:p w:rsidR="005A5D18" w:rsidRDefault="005A5D18">
            <w:r>
              <w:t>A nomadic Arab of the Middle East or Northern Africa that resides in the desert.</w:t>
            </w:r>
            <w:r w:rsidR="007C2F22">
              <w:t xml:space="preserve"> Ethnic group.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278380" cy="1516158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dou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709" cy="152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Five Pillars of Islam</w:t>
            </w:r>
          </w:p>
        </w:tc>
        <w:tc>
          <w:tcPr>
            <w:tcW w:w="3117" w:type="dxa"/>
          </w:tcPr>
          <w:p w:rsidR="005A5D18" w:rsidRDefault="005A5D18">
            <w:r>
              <w:t>The five basic acts of Islam which include: prayer five times a day, alms to the poor, fasting during Ramadan, pilgrimage to Mecca, and accepting that Muhammad is the only god.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232660" cy="182010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 pillar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920" cy="182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Hajj</w:t>
            </w:r>
          </w:p>
        </w:tc>
        <w:tc>
          <w:tcPr>
            <w:tcW w:w="3117" w:type="dxa"/>
          </w:tcPr>
          <w:p w:rsidR="005A5D18" w:rsidRDefault="005A5D18">
            <w:r>
              <w:t>The pilgrimage (or trip) to Mecca that all Muslims must take in their life at least once.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466975" cy="1847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jj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lastRenderedPageBreak/>
              <w:t>Jew</w:t>
            </w:r>
          </w:p>
        </w:tc>
        <w:tc>
          <w:tcPr>
            <w:tcW w:w="3117" w:type="dxa"/>
          </w:tcPr>
          <w:p w:rsidR="005A5D18" w:rsidRDefault="005A5D18">
            <w:r>
              <w:t>A group who trace their history back to Abraham and Israel. Practice the religion of Judaism. Is both an ethnic and religious group.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1847850" cy="2466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Kurd</w:t>
            </w:r>
          </w:p>
        </w:tc>
        <w:tc>
          <w:tcPr>
            <w:tcW w:w="3117" w:type="dxa"/>
          </w:tcPr>
          <w:p w:rsidR="005A5D18" w:rsidRDefault="005A5D18">
            <w:r>
              <w:t>A</w:t>
            </w:r>
            <w:r w:rsidR="007C2F22">
              <w:t>n ethnic</w:t>
            </w:r>
            <w:r>
              <w:t xml:space="preserve"> group of pastoral Islamic people who want a homeland called Kurdistan.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600325" cy="1762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r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Monotheism</w:t>
            </w:r>
          </w:p>
        </w:tc>
        <w:tc>
          <w:tcPr>
            <w:tcW w:w="3117" w:type="dxa"/>
          </w:tcPr>
          <w:p w:rsidR="005A5D18" w:rsidRDefault="005A5D18">
            <w:r>
              <w:t>Belief in only one god. Judaism, Christianity, and Islam are all monotheistic.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155371" cy="7543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n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51" cy="75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Nomad</w:t>
            </w:r>
          </w:p>
        </w:tc>
        <w:tc>
          <w:tcPr>
            <w:tcW w:w="3117" w:type="dxa"/>
          </w:tcPr>
          <w:p w:rsidR="005A5D18" w:rsidRDefault="005A5D18">
            <w:r>
              <w:t>People who have no permanent home and travel place-to-place to feed their livestock.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628900" cy="1743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ma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 w:rsidP="005A5D18">
            <w:r>
              <w:lastRenderedPageBreak/>
              <w:t>Persian</w:t>
            </w:r>
          </w:p>
        </w:tc>
        <w:tc>
          <w:tcPr>
            <w:tcW w:w="3117" w:type="dxa"/>
          </w:tcPr>
          <w:p w:rsidR="005A5D18" w:rsidRDefault="005A5D18">
            <w:r>
              <w:t>An ethnic group from Iran.</w:t>
            </w:r>
          </w:p>
        </w:tc>
        <w:tc>
          <w:tcPr>
            <w:tcW w:w="3117" w:type="dxa"/>
          </w:tcPr>
          <w:p w:rsidR="005A5D18" w:rsidRDefault="007C2F22">
            <w:r>
              <w:rPr>
                <w:noProof/>
              </w:rPr>
              <w:drawing>
                <wp:inline distT="0" distB="0" distL="0" distR="0">
                  <wp:extent cx="2543175" cy="1800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rsi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Polytheism</w:t>
            </w:r>
          </w:p>
        </w:tc>
        <w:tc>
          <w:tcPr>
            <w:tcW w:w="3117" w:type="dxa"/>
          </w:tcPr>
          <w:p w:rsidR="005A5D18" w:rsidRDefault="007C2F22">
            <w:r>
              <w:t>Belief in more than on god.</w:t>
            </w:r>
          </w:p>
        </w:tc>
        <w:tc>
          <w:tcPr>
            <w:tcW w:w="3117" w:type="dxa"/>
          </w:tcPr>
          <w:p w:rsidR="005A5D18" w:rsidRDefault="00E5114D">
            <w:r>
              <w:rPr>
                <w:noProof/>
              </w:rPr>
              <w:drawing>
                <wp:inline distT="0" distB="0" distL="0" distR="0">
                  <wp:extent cx="2390775" cy="1914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l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Quran</w:t>
            </w:r>
          </w:p>
        </w:tc>
        <w:tc>
          <w:tcPr>
            <w:tcW w:w="3117" w:type="dxa"/>
          </w:tcPr>
          <w:p w:rsidR="005A5D18" w:rsidRDefault="007C2F22">
            <w:r>
              <w:t>The holy book of Islam.</w:t>
            </w:r>
          </w:p>
        </w:tc>
        <w:tc>
          <w:tcPr>
            <w:tcW w:w="3117" w:type="dxa"/>
          </w:tcPr>
          <w:p w:rsidR="005A5D18" w:rsidRDefault="00804C7A">
            <w:r>
              <w:rPr>
                <w:noProof/>
              </w:rPr>
              <w:drawing>
                <wp:inline distT="0" distB="0" distL="0" distR="0">
                  <wp:extent cx="1666875" cy="19050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ura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Ramadan</w:t>
            </w:r>
          </w:p>
        </w:tc>
        <w:tc>
          <w:tcPr>
            <w:tcW w:w="3117" w:type="dxa"/>
          </w:tcPr>
          <w:p w:rsidR="005A5D18" w:rsidRDefault="007C2F22">
            <w:r>
              <w:t>Ninth month of Muslim calendar observed by strict fasting (not eating all or types of foods) from sunrise to sunset.</w:t>
            </w:r>
          </w:p>
        </w:tc>
        <w:tc>
          <w:tcPr>
            <w:tcW w:w="3117" w:type="dxa"/>
          </w:tcPr>
          <w:p w:rsidR="005A5D18" w:rsidRDefault="00804C7A"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amada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F22" w:rsidTr="005A5D18">
        <w:tc>
          <w:tcPr>
            <w:tcW w:w="3116" w:type="dxa"/>
          </w:tcPr>
          <w:p w:rsidR="005A5D18" w:rsidRDefault="005A5D18">
            <w:r>
              <w:t>Torah</w:t>
            </w:r>
          </w:p>
        </w:tc>
        <w:tc>
          <w:tcPr>
            <w:tcW w:w="3117" w:type="dxa"/>
          </w:tcPr>
          <w:p w:rsidR="005A5D18" w:rsidRDefault="007C2F22">
            <w:r>
              <w:t>The holy book of Judaism.</w:t>
            </w:r>
          </w:p>
        </w:tc>
        <w:tc>
          <w:tcPr>
            <w:tcW w:w="3117" w:type="dxa"/>
          </w:tcPr>
          <w:p w:rsidR="005A5D18" w:rsidRDefault="00804C7A">
            <w:r>
              <w:rPr>
                <w:noProof/>
              </w:rPr>
              <w:drawing>
                <wp:inline distT="0" distB="0" distL="0" distR="0">
                  <wp:extent cx="1684020" cy="1348643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orah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563" cy="14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1F3" w:rsidRDefault="008861F3" w:rsidP="00804C7A">
      <w:bookmarkStart w:id="0" w:name="_GoBack"/>
      <w:bookmarkEnd w:id="0"/>
    </w:p>
    <w:sectPr w:rsidR="0088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8"/>
    <w:rsid w:val="005A5D18"/>
    <w:rsid w:val="007C2F22"/>
    <w:rsid w:val="00804C7A"/>
    <w:rsid w:val="008861F3"/>
    <w:rsid w:val="00E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60DE-AB38-4156-ADB1-60D364C2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A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dcterms:created xsi:type="dcterms:W3CDTF">2015-09-02T15:18:00Z</dcterms:created>
  <dcterms:modified xsi:type="dcterms:W3CDTF">2015-09-02T15:43:00Z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