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1F3" w:rsidRDefault="002D43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</w:t>
      </w:r>
    </w:p>
    <w:p w:rsidR="002D4385" w:rsidRDefault="002D43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Date______________________</w:t>
      </w:r>
    </w:p>
    <w:p w:rsidR="002D4385" w:rsidRDefault="002D43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Period____________________</w:t>
      </w:r>
    </w:p>
    <w:p w:rsidR="002D4385" w:rsidRDefault="002D4385"/>
    <w:p w:rsidR="002D4385" w:rsidRDefault="002D4385" w:rsidP="002D4385">
      <w:pPr>
        <w:jc w:val="center"/>
      </w:pPr>
      <w:r>
        <w:t>Middle East Geography Vocabulary 3</w:t>
      </w:r>
    </w:p>
    <w:p w:rsidR="002D4385" w:rsidRDefault="002D4385" w:rsidP="002D4385">
      <w:pPr>
        <w:jc w:val="center"/>
      </w:pPr>
    </w:p>
    <w:p w:rsidR="002D4385" w:rsidRDefault="002D4385" w:rsidP="002D4385">
      <w:pPr>
        <w:rPr>
          <w:b/>
        </w:rPr>
      </w:pPr>
      <w:r w:rsidRPr="002D4385">
        <w:rPr>
          <w:b/>
        </w:rPr>
        <w:t xml:space="preserve">Directions: Using google, find the definitions for the words and complete the </w:t>
      </w:r>
      <w:r w:rsidR="0058714E">
        <w:rPr>
          <w:b/>
        </w:rPr>
        <w:t>3-Column Notes</w:t>
      </w:r>
      <w:r w:rsidRPr="002D4385">
        <w:rPr>
          <w:b/>
        </w:rPr>
        <w:t>. Example – For “Arab” you would google search “Arab definition” and write the definition in the “</w:t>
      </w:r>
      <w:r w:rsidR="00797D81">
        <w:rPr>
          <w:b/>
        </w:rPr>
        <w:t>definition</w:t>
      </w:r>
      <w:r w:rsidRPr="002D4385">
        <w:rPr>
          <w:b/>
        </w:rPr>
        <w:t xml:space="preserve">” section. </w:t>
      </w:r>
      <w:r>
        <w:rPr>
          <w:b/>
        </w:rPr>
        <w:t xml:space="preserve">Include anything you remember from the ethnic group </w:t>
      </w:r>
      <w:proofErr w:type="spellStart"/>
      <w:r>
        <w:rPr>
          <w:b/>
        </w:rPr>
        <w:t>webquest</w:t>
      </w:r>
      <w:proofErr w:type="spellEnd"/>
      <w:r>
        <w:rPr>
          <w:b/>
        </w:rPr>
        <w:t xml:space="preserve"> in the “</w:t>
      </w:r>
      <w:r w:rsidR="00797D81">
        <w:rPr>
          <w:b/>
        </w:rPr>
        <w:t>definition</w:t>
      </w:r>
      <w:r>
        <w:rPr>
          <w:b/>
        </w:rPr>
        <w:t xml:space="preserve">” as well. </w:t>
      </w:r>
      <w:r w:rsidRPr="002D4385">
        <w:rPr>
          <w:b/>
        </w:rPr>
        <w:t xml:space="preserve">When completed with that, </w:t>
      </w:r>
      <w:r w:rsidR="0058714E">
        <w:rPr>
          <w:b/>
        </w:rPr>
        <w:t>the third column is for any questions or thoughts you may have about the vocabulary word</w:t>
      </w:r>
      <w:r w:rsidRPr="002D4385">
        <w:rPr>
          <w:b/>
        </w:rPr>
        <w:t>.</w:t>
      </w:r>
    </w:p>
    <w:p w:rsidR="002D4385" w:rsidRDefault="002D4385" w:rsidP="002D4385">
      <w:pPr>
        <w:rPr>
          <w:b/>
        </w:rPr>
      </w:pPr>
    </w:p>
    <w:p w:rsidR="002D4385" w:rsidRDefault="00FF2363" w:rsidP="002D4385">
      <w:pPr>
        <w:ind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24073" wp14:editId="19CF26B7">
                <wp:simplePos x="0" y="0"/>
                <wp:positionH relativeFrom="column">
                  <wp:posOffset>1623035</wp:posOffset>
                </wp:positionH>
                <wp:positionV relativeFrom="paragraph">
                  <wp:posOffset>71755</wp:posOffset>
                </wp:positionV>
                <wp:extent cx="22885" cy="6957060"/>
                <wp:effectExtent l="0" t="0" r="34290" b="3429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85" cy="6957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3C9F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8pt,5.65pt" to="129.6pt,5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D4F265" wp14:editId="6663F3B7">
                <wp:simplePos x="0" y="0"/>
                <wp:positionH relativeFrom="column">
                  <wp:posOffset>4419600</wp:posOffset>
                </wp:positionH>
                <wp:positionV relativeFrom="paragraph">
                  <wp:posOffset>10795</wp:posOffset>
                </wp:positionV>
                <wp:extent cx="0" cy="7170420"/>
                <wp:effectExtent l="0" t="0" r="1905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704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49C5F5" id="Straight Connector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8pt,.85pt" to="348pt,5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797D81">
        <w:rPr>
          <w:b/>
        </w:rPr>
        <w:t>Vocabulary Word</w:t>
      </w:r>
      <w:r w:rsidR="002D4385">
        <w:rPr>
          <w:b/>
        </w:rPr>
        <w:tab/>
      </w:r>
      <w:r w:rsidR="002D4385">
        <w:rPr>
          <w:b/>
        </w:rPr>
        <w:tab/>
      </w:r>
      <w:r w:rsidR="002D4385">
        <w:rPr>
          <w:b/>
        </w:rPr>
        <w:tab/>
      </w:r>
      <w:r w:rsidR="00797D81">
        <w:rPr>
          <w:b/>
        </w:rPr>
        <w:t>Definition</w:t>
      </w:r>
      <w:r w:rsidR="002D4385">
        <w:rPr>
          <w:b/>
        </w:rPr>
        <w:tab/>
      </w:r>
      <w:r w:rsidR="002D4385">
        <w:rPr>
          <w:b/>
        </w:rPr>
        <w:tab/>
      </w:r>
      <w:r w:rsidR="002D4385">
        <w:rPr>
          <w:b/>
        </w:rPr>
        <w:tab/>
      </w:r>
      <w:r w:rsidR="00797D81">
        <w:rPr>
          <w:b/>
        </w:rPr>
        <w:t>Questions/Thoughts</w:t>
      </w:r>
    </w:p>
    <w:p w:rsidR="002D4385" w:rsidRDefault="00FF2363" w:rsidP="002D438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46355</wp:posOffset>
                </wp:positionV>
                <wp:extent cx="6499860" cy="0"/>
                <wp:effectExtent l="0" t="0" r="3429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9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D845D8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pt,3.65pt" to="508.2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FF2363" w:rsidRDefault="00FF2363" w:rsidP="002D4385">
      <w:pPr>
        <w:rPr>
          <w:b/>
        </w:rPr>
      </w:pPr>
      <w:r>
        <w:rPr>
          <w:b/>
        </w:rPr>
        <w:t>Arab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F2363">
        <w:rPr>
          <w:b/>
        </w:rPr>
        <w:t xml:space="preserve">An ethnic group of people originally from </w:t>
      </w:r>
      <w:r>
        <w:rPr>
          <w:b/>
        </w:rPr>
        <w:tab/>
        <w:t xml:space="preserve">I wonder how many </w:t>
      </w:r>
    </w:p>
    <w:p w:rsidR="00FF2363" w:rsidRDefault="00FF2363" w:rsidP="00FF2363">
      <w:pPr>
        <w:ind w:left="2160" w:firstLine="720"/>
        <w:rPr>
          <w:b/>
        </w:rPr>
      </w:pPr>
      <w:proofErr w:type="gramStart"/>
      <w:r w:rsidRPr="00FF2363">
        <w:rPr>
          <w:b/>
        </w:rPr>
        <w:t>the</w:t>
      </w:r>
      <w:proofErr w:type="gramEnd"/>
      <w:r w:rsidRPr="00FF2363">
        <w:rPr>
          <w:b/>
        </w:rPr>
        <w:t xml:space="preserve"> Arabian Peninsula that now live in most</w:t>
      </w:r>
      <w:r>
        <w:rPr>
          <w:b/>
        </w:rPr>
        <w:tab/>
        <w:t>countries are Arab</w:t>
      </w:r>
      <w:r w:rsidRPr="00FF2363">
        <w:rPr>
          <w:b/>
        </w:rPr>
        <w:t xml:space="preserve"> </w:t>
      </w:r>
    </w:p>
    <w:p w:rsidR="00FF2363" w:rsidRDefault="00FF2363" w:rsidP="00FF2363">
      <w:pPr>
        <w:ind w:left="2160" w:firstLine="720"/>
        <w:rPr>
          <w:b/>
        </w:rPr>
      </w:pPr>
      <w:proofErr w:type="gramStart"/>
      <w:r w:rsidRPr="00FF2363">
        <w:rPr>
          <w:b/>
        </w:rPr>
        <w:t>of</w:t>
      </w:r>
      <w:proofErr w:type="gramEnd"/>
      <w:r w:rsidRPr="00FF2363">
        <w:rPr>
          <w:b/>
        </w:rPr>
        <w:t xml:space="preserve"> Northern Africa and the Middle East. May</w:t>
      </w:r>
      <w:r>
        <w:rPr>
          <w:b/>
        </w:rPr>
        <w:tab/>
        <w:t>countries?</w:t>
      </w:r>
      <w:r w:rsidRPr="00FF2363">
        <w:rPr>
          <w:b/>
        </w:rPr>
        <w:t xml:space="preserve"> </w:t>
      </w:r>
    </w:p>
    <w:p w:rsidR="00FF2363" w:rsidRDefault="00FF2363" w:rsidP="00FF2363">
      <w:pPr>
        <w:ind w:left="2160" w:firstLine="720"/>
        <w:rPr>
          <w:b/>
        </w:rPr>
      </w:pPr>
      <w:proofErr w:type="gramStart"/>
      <w:r w:rsidRPr="00FF2363">
        <w:rPr>
          <w:b/>
        </w:rPr>
        <w:t>either</w:t>
      </w:r>
      <w:proofErr w:type="gramEnd"/>
      <w:r w:rsidRPr="00FF2363">
        <w:rPr>
          <w:b/>
        </w:rPr>
        <w:t xml:space="preserve"> be Christian or Muslim.</w:t>
      </w:r>
    </w:p>
    <w:p w:rsidR="00FF2363" w:rsidRDefault="00FF2363" w:rsidP="002D438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100330</wp:posOffset>
                </wp:positionV>
                <wp:extent cx="6537960" cy="0"/>
                <wp:effectExtent l="0" t="0" r="3429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7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3C0CDF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6pt,7.9pt" to="508.2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p w:rsidR="00FF2363" w:rsidRDefault="00C71655" w:rsidP="002D4385">
      <w:pPr>
        <w:rPr>
          <w:b/>
        </w:rPr>
      </w:pPr>
      <w:r>
        <w:rPr>
          <w:b/>
        </w:rPr>
        <w:t>Bedouin</w:t>
      </w:r>
    </w:p>
    <w:p w:rsidR="00C71655" w:rsidRDefault="00C71655" w:rsidP="002D4385">
      <w:pPr>
        <w:rPr>
          <w:b/>
        </w:rPr>
      </w:pPr>
    </w:p>
    <w:p w:rsidR="00C71655" w:rsidRDefault="00C71655" w:rsidP="002D4385">
      <w:pPr>
        <w:rPr>
          <w:b/>
        </w:rPr>
      </w:pPr>
    </w:p>
    <w:p w:rsidR="00C71655" w:rsidRDefault="00C71655" w:rsidP="002D438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119380</wp:posOffset>
                </wp:positionV>
                <wp:extent cx="6484620" cy="0"/>
                <wp:effectExtent l="0" t="0" r="3048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4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BDF1FB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9.4pt" to="507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:rsidR="00C71655" w:rsidRDefault="00C71655" w:rsidP="002D4385">
      <w:pPr>
        <w:rPr>
          <w:b/>
        </w:rPr>
      </w:pPr>
      <w:r>
        <w:rPr>
          <w:b/>
        </w:rPr>
        <w:t>Five Pillars of Islam</w:t>
      </w:r>
    </w:p>
    <w:p w:rsidR="00C71655" w:rsidRDefault="00C71655" w:rsidP="002D4385">
      <w:pPr>
        <w:rPr>
          <w:b/>
        </w:rPr>
      </w:pPr>
    </w:p>
    <w:p w:rsidR="00C71655" w:rsidRDefault="00C71655" w:rsidP="002D4385">
      <w:pPr>
        <w:rPr>
          <w:b/>
        </w:rPr>
      </w:pPr>
    </w:p>
    <w:p w:rsidR="00C71655" w:rsidRDefault="00C71655" w:rsidP="002D438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146050</wp:posOffset>
                </wp:positionV>
                <wp:extent cx="6545580" cy="0"/>
                <wp:effectExtent l="0" t="0" r="2667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5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07DAFE"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11.5pt" to="512.4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p w:rsidR="00C71655" w:rsidRDefault="00C71655" w:rsidP="002D4385">
      <w:pPr>
        <w:rPr>
          <w:b/>
        </w:rPr>
      </w:pPr>
      <w:r>
        <w:rPr>
          <w:b/>
        </w:rPr>
        <w:t>Hajj</w:t>
      </w:r>
    </w:p>
    <w:p w:rsidR="00C71655" w:rsidRDefault="00C71655" w:rsidP="002D4385">
      <w:pPr>
        <w:rPr>
          <w:b/>
        </w:rPr>
      </w:pPr>
    </w:p>
    <w:p w:rsidR="00C71655" w:rsidRDefault="00C71655" w:rsidP="002D4385">
      <w:pPr>
        <w:rPr>
          <w:b/>
        </w:rPr>
      </w:pPr>
    </w:p>
    <w:p w:rsidR="00C71655" w:rsidRDefault="00C71655" w:rsidP="002D438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118745</wp:posOffset>
                </wp:positionV>
                <wp:extent cx="6560820" cy="0"/>
                <wp:effectExtent l="0" t="0" r="3048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0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16E49D"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35pt" to="516.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:rsidR="00C71655" w:rsidRDefault="00C71655" w:rsidP="002D4385">
      <w:pPr>
        <w:rPr>
          <w:b/>
        </w:rPr>
      </w:pPr>
      <w:r>
        <w:rPr>
          <w:b/>
        </w:rPr>
        <w:t>Jew</w:t>
      </w:r>
    </w:p>
    <w:p w:rsidR="00C71655" w:rsidRDefault="00C71655" w:rsidP="002D4385">
      <w:pPr>
        <w:rPr>
          <w:b/>
        </w:rPr>
      </w:pPr>
    </w:p>
    <w:p w:rsidR="00C71655" w:rsidRDefault="00C71655" w:rsidP="002D4385">
      <w:pPr>
        <w:rPr>
          <w:b/>
        </w:rPr>
      </w:pPr>
    </w:p>
    <w:p w:rsidR="00C71655" w:rsidRDefault="00C71655" w:rsidP="002D4385">
      <w:pPr>
        <w:rPr>
          <w:b/>
        </w:rPr>
      </w:pPr>
      <w:r>
        <w:rPr>
          <w:b/>
          <w:noProof/>
        </w:rPr>
        <w:drawing>
          <wp:inline distT="0" distB="0" distL="0" distR="0" wp14:anchorId="7AF72C20">
            <wp:extent cx="6565900" cy="63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1655" w:rsidRDefault="00C71655" w:rsidP="002D4385">
      <w:pPr>
        <w:rPr>
          <w:b/>
        </w:rPr>
      </w:pPr>
      <w:r>
        <w:rPr>
          <w:b/>
        </w:rPr>
        <w:t>Kurd</w:t>
      </w:r>
    </w:p>
    <w:p w:rsidR="00C71655" w:rsidRDefault="00C71655" w:rsidP="002D4385">
      <w:pPr>
        <w:rPr>
          <w:b/>
        </w:rPr>
      </w:pPr>
    </w:p>
    <w:p w:rsidR="00C71655" w:rsidRDefault="00C71655" w:rsidP="002D4385">
      <w:pPr>
        <w:rPr>
          <w:b/>
        </w:rPr>
      </w:pPr>
    </w:p>
    <w:p w:rsidR="00C71655" w:rsidRDefault="00C71655" w:rsidP="002D4385">
      <w:pPr>
        <w:rPr>
          <w:b/>
        </w:rPr>
      </w:pPr>
      <w:r>
        <w:rPr>
          <w:b/>
          <w:noProof/>
        </w:rPr>
        <w:drawing>
          <wp:inline distT="0" distB="0" distL="0" distR="0" wp14:anchorId="56A9FF15">
            <wp:extent cx="6565900" cy="63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1655" w:rsidRDefault="00C71655" w:rsidP="002D4385">
      <w:pPr>
        <w:rPr>
          <w:b/>
        </w:rPr>
      </w:pPr>
      <w:r>
        <w:rPr>
          <w:b/>
        </w:rPr>
        <w:t>Monotheism</w:t>
      </w:r>
    </w:p>
    <w:p w:rsidR="00C71655" w:rsidRDefault="00C71655" w:rsidP="002D4385">
      <w:pPr>
        <w:rPr>
          <w:b/>
        </w:rPr>
      </w:pPr>
    </w:p>
    <w:p w:rsidR="00C71655" w:rsidRDefault="00C71655" w:rsidP="002D4385">
      <w:pPr>
        <w:rPr>
          <w:b/>
        </w:rPr>
      </w:pPr>
    </w:p>
    <w:p w:rsidR="00C71655" w:rsidRDefault="00C71655" w:rsidP="002D4385">
      <w:pPr>
        <w:rPr>
          <w:b/>
        </w:rPr>
      </w:pPr>
      <w:r>
        <w:rPr>
          <w:b/>
          <w:noProof/>
        </w:rPr>
        <w:drawing>
          <wp:inline distT="0" distB="0" distL="0" distR="0" wp14:anchorId="5D7D4B2B">
            <wp:extent cx="6565900" cy="63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1655" w:rsidRDefault="00C71655" w:rsidP="002D4385">
      <w:pPr>
        <w:rPr>
          <w:b/>
        </w:rPr>
      </w:pPr>
      <w:r>
        <w:rPr>
          <w:b/>
        </w:rPr>
        <w:t>Nomad</w:t>
      </w:r>
    </w:p>
    <w:p w:rsidR="00C71655" w:rsidRDefault="00C71655" w:rsidP="002D4385">
      <w:pPr>
        <w:rPr>
          <w:b/>
        </w:rPr>
      </w:pPr>
    </w:p>
    <w:p w:rsidR="00C71655" w:rsidRDefault="00C71655" w:rsidP="002D4385">
      <w:pPr>
        <w:rPr>
          <w:b/>
        </w:rPr>
      </w:pPr>
    </w:p>
    <w:p w:rsidR="00C71655" w:rsidRDefault="00C71655" w:rsidP="002D4385">
      <w:pPr>
        <w:rPr>
          <w:b/>
        </w:rPr>
      </w:pPr>
      <w:r>
        <w:rPr>
          <w:b/>
          <w:noProof/>
        </w:rPr>
        <w:drawing>
          <wp:inline distT="0" distB="0" distL="0" distR="0" wp14:anchorId="3D9EB6C1">
            <wp:extent cx="6565900" cy="63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2363" w:rsidRDefault="00C71655" w:rsidP="00FF2363">
      <w:pPr>
        <w:rPr>
          <w:b/>
        </w:rPr>
      </w:pPr>
      <w:r>
        <w:rPr>
          <w:b/>
        </w:rPr>
        <w:t>Persian</w:t>
      </w:r>
    </w:p>
    <w:p w:rsidR="00FF2363" w:rsidRDefault="00FF2363" w:rsidP="00FF2363">
      <w:pPr>
        <w:ind w:firstLine="720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CBF207" wp14:editId="3410B136">
                <wp:simplePos x="0" y="0"/>
                <wp:positionH relativeFrom="column">
                  <wp:posOffset>4419600</wp:posOffset>
                </wp:positionH>
                <wp:positionV relativeFrom="paragraph">
                  <wp:posOffset>12065</wp:posOffset>
                </wp:positionV>
                <wp:extent cx="0" cy="880110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01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44928" id="Straight Connector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8pt,.95pt" to="348pt,6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" strokecolor="#5b9bd5" strokeweight="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CF9096" wp14:editId="3BEAAA7A">
                <wp:simplePos x="0" y="0"/>
                <wp:positionH relativeFrom="column">
                  <wp:posOffset>1623059</wp:posOffset>
                </wp:positionH>
                <wp:positionV relativeFrom="paragraph">
                  <wp:posOffset>73025</wp:posOffset>
                </wp:positionV>
                <wp:extent cx="28769" cy="8755380"/>
                <wp:effectExtent l="0" t="0" r="28575" b="2667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9" cy="87553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02F6DB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8pt,5.75pt" to="130.05pt,6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" strokecolor="#5b9bd5" strokeweight=".5pt">
                <v:stroke joinstyle="miter"/>
              </v:line>
            </w:pict>
          </mc:Fallback>
        </mc:AlternateContent>
      </w:r>
      <w:r>
        <w:rPr>
          <w:b/>
        </w:rPr>
        <w:t>Vocabulary Word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Definition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Questions/Thoughts</w:t>
      </w:r>
    </w:p>
    <w:p w:rsidR="00C71655" w:rsidRDefault="00FF2363" w:rsidP="002D438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38735</wp:posOffset>
                </wp:positionV>
                <wp:extent cx="5974080" cy="0"/>
                <wp:effectExtent l="0" t="0" r="2667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4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1888D0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8pt,3.05pt" to="484.2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:rsidR="00C71655" w:rsidRDefault="00C71655" w:rsidP="00C71655"/>
    <w:p w:rsidR="00FF2363" w:rsidRPr="00C71655" w:rsidRDefault="00C71655" w:rsidP="00C71655">
      <w:pPr>
        <w:rPr>
          <w:b/>
        </w:rPr>
      </w:pPr>
      <w:r w:rsidRPr="00C71655">
        <w:rPr>
          <w:b/>
        </w:rPr>
        <w:t>Polytheism</w:t>
      </w:r>
    </w:p>
    <w:p w:rsidR="00C71655" w:rsidRPr="00C71655" w:rsidRDefault="00C71655" w:rsidP="00C71655">
      <w:pPr>
        <w:rPr>
          <w:b/>
        </w:rPr>
      </w:pPr>
    </w:p>
    <w:p w:rsidR="00C71655" w:rsidRPr="00C71655" w:rsidRDefault="00C71655" w:rsidP="00C71655">
      <w:pPr>
        <w:rPr>
          <w:b/>
        </w:rPr>
      </w:pPr>
    </w:p>
    <w:p w:rsidR="00C71655" w:rsidRPr="00C71655" w:rsidRDefault="00C71655" w:rsidP="00C71655">
      <w:pPr>
        <w:rPr>
          <w:b/>
        </w:rPr>
      </w:pPr>
      <w:r>
        <w:rPr>
          <w:b/>
          <w:noProof/>
        </w:rPr>
        <w:drawing>
          <wp:inline distT="0" distB="0" distL="0" distR="0" wp14:anchorId="72E4E9FC">
            <wp:extent cx="6565900" cy="63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1655" w:rsidRPr="00C71655" w:rsidRDefault="00C71655" w:rsidP="00C71655">
      <w:pPr>
        <w:rPr>
          <w:b/>
        </w:rPr>
      </w:pPr>
      <w:r w:rsidRPr="00C71655">
        <w:rPr>
          <w:b/>
        </w:rPr>
        <w:t>Quran</w:t>
      </w:r>
    </w:p>
    <w:p w:rsidR="00C71655" w:rsidRPr="00C71655" w:rsidRDefault="00C71655" w:rsidP="00C71655">
      <w:pPr>
        <w:rPr>
          <w:b/>
        </w:rPr>
      </w:pPr>
    </w:p>
    <w:p w:rsidR="00C71655" w:rsidRPr="00C71655" w:rsidRDefault="00C71655" w:rsidP="00C71655">
      <w:pPr>
        <w:rPr>
          <w:b/>
        </w:rPr>
      </w:pPr>
    </w:p>
    <w:p w:rsidR="00C71655" w:rsidRPr="00C71655" w:rsidRDefault="00C71655" w:rsidP="00C71655">
      <w:pPr>
        <w:rPr>
          <w:b/>
        </w:rPr>
      </w:pPr>
      <w:r>
        <w:rPr>
          <w:b/>
          <w:noProof/>
        </w:rPr>
        <w:drawing>
          <wp:inline distT="0" distB="0" distL="0" distR="0" wp14:anchorId="3F29DE39">
            <wp:extent cx="6565900" cy="63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1655" w:rsidRPr="00C71655" w:rsidRDefault="00C71655" w:rsidP="00C71655">
      <w:pPr>
        <w:rPr>
          <w:b/>
        </w:rPr>
      </w:pPr>
      <w:r w:rsidRPr="00C71655">
        <w:rPr>
          <w:b/>
        </w:rPr>
        <w:t>Ramadan</w:t>
      </w:r>
    </w:p>
    <w:p w:rsidR="00C71655" w:rsidRPr="00C71655" w:rsidRDefault="00C71655" w:rsidP="00C71655">
      <w:pPr>
        <w:rPr>
          <w:b/>
        </w:rPr>
      </w:pPr>
    </w:p>
    <w:p w:rsidR="00C71655" w:rsidRPr="00C71655" w:rsidRDefault="00C71655" w:rsidP="00C71655">
      <w:pPr>
        <w:rPr>
          <w:b/>
        </w:rPr>
      </w:pPr>
    </w:p>
    <w:p w:rsidR="00C71655" w:rsidRPr="00C71655" w:rsidRDefault="00C71655" w:rsidP="00C71655"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5A565FA0">
            <wp:extent cx="6565900" cy="63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1655" w:rsidRPr="00C71655" w:rsidRDefault="00C71655" w:rsidP="00C71655">
      <w:pPr>
        <w:rPr>
          <w:b/>
        </w:rPr>
      </w:pPr>
      <w:r w:rsidRPr="00C71655">
        <w:rPr>
          <w:b/>
        </w:rPr>
        <w:t>Torah</w:t>
      </w:r>
    </w:p>
    <w:sectPr w:rsidR="00C71655" w:rsidRPr="00C71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85"/>
    <w:rsid w:val="002D4385"/>
    <w:rsid w:val="0058714E"/>
    <w:rsid w:val="00797D81"/>
    <w:rsid w:val="008861F3"/>
    <w:rsid w:val="00C71655"/>
    <w:rsid w:val="00FF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DEF018-010F-49DF-B1FE-7AF8FC788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363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2D4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71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TP12581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12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Terence Burger</dc:creator>
  <cp:keywords/>
  <dc:description/>
  <cp:lastModifiedBy>Terence Burger</cp:lastModifiedBy>
  <cp:revision>6</cp:revision>
  <cp:lastPrinted>2015-09-02T22:15:00Z</cp:lastPrinted>
  <dcterms:created xsi:type="dcterms:W3CDTF">2015-09-02T22:07:00Z</dcterms:created>
  <dcterms:modified xsi:type="dcterms:W3CDTF">2015-09-02T22:20:00Z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