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F629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4F629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4F6297" w:rsidRDefault="004F6297"/>
    <w:p w:rsidR="004F6297" w:rsidRDefault="004F6297" w:rsidP="004F6297">
      <w:pPr>
        <w:jc w:val="center"/>
      </w:pPr>
      <w:r>
        <w:t>The Life of Muhammad Video Notes</w:t>
      </w:r>
    </w:p>
    <w:p w:rsidR="004F6297" w:rsidRDefault="004F6297" w:rsidP="004F6297">
      <w:pPr>
        <w:jc w:val="center"/>
      </w:pPr>
    </w:p>
    <w:p w:rsidR="004F6297" w:rsidRDefault="004F6297" w:rsidP="004F6297">
      <w:pPr>
        <w:pStyle w:val="ListParagraph"/>
        <w:numPr>
          <w:ilvl w:val="0"/>
          <w:numId w:val="1"/>
        </w:numPr>
      </w:pPr>
      <w:r w:rsidRPr="004F6297">
        <w:t>Important events in the life of Muhammad</w:t>
      </w:r>
    </w:p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>
      <w:pPr>
        <w:pStyle w:val="ListParagraph"/>
        <w:numPr>
          <w:ilvl w:val="0"/>
          <w:numId w:val="1"/>
        </w:numPr>
      </w:pPr>
      <w:r w:rsidRPr="004F6297">
        <w:t>Information about Islam and countries involved</w:t>
      </w:r>
    </w:p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>
      <w:pPr>
        <w:pStyle w:val="ListParagraph"/>
        <w:numPr>
          <w:ilvl w:val="0"/>
          <w:numId w:val="1"/>
        </w:numPr>
      </w:pPr>
      <w:r w:rsidRPr="004F6297">
        <w:t>The events that caused Islam to spread so quickly</w:t>
      </w:r>
      <w:bookmarkStart w:id="0" w:name="_GoBack"/>
      <w:bookmarkEnd w:id="0"/>
    </w:p>
    <w:sectPr w:rsidR="004F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73CC"/>
    <w:multiLevelType w:val="hybridMultilevel"/>
    <w:tmpl w:val="3376AAD8"/>
    <w:lvl w:ilvl="0" w:tplc="59B4D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7"/>
    <w:rsid w:val="00084DC7"/>
    <w:rsid w:val="004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7DDB-DF78-4ABF-96AE-1683824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2015-11-29T22:46:00Z</dcterms:created>
  <dcterms:modified xsi:type="dcterms:W3CDTF">2015-11-29T22:49:00Z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