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C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4F629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Date______________________</w:t>
      </w:r>
    </w:p>
    <w:p w:rsidR="004F6297" w:rsidRDefault="004F6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Period____________________</w:t>
      </w:r>
    </w:p>
    <w:p w:rsidR="004F6297" w:rsidRDefault="004F6297"/>
    <w:p w:rsidR="004F6297" w:rsidRDefault="004F6297" w:rsidP="004F6297">
      <w:pPr>
        <w:jc w:val="center"/>
      </w:pPr>
      <w:r>
        <w:t>The Life of Muhammad Video Notes</w:t>
      </w:r>
      <w:r w:rsidR="000063C9">
        <w:t xml:space="preserve"> 2</w:t>
      </w:r>
    </w:p>
    <w:p w:rsidR="000063C9" w:rsidRDefault="000063C9" w:rsidP="004F6297">
      <w:pPr>
        <w:jc w:val="center"/>
      </w:pPr>
    </w:p>
    <w:p w:rsidR="000063C9" w:rsidRPr="000063C9" w:rsidRDefault="000063C9" w:rsidP="000063C9">
      <w:pPr>
        <w:rPr>
          <w:b/>
        </w:rPr>
      </w:pPr>
      <w:r w:rsidRPr="000063C9">
        <w:rPr>
          <w:b/>
        </w:rPr>
        <w:t>Take notes on the following topics…</w:t>
      </w:r>
    </w:p>
    <w:p w:rsidR="004F6297" w:rsidRDefault="004F6297" w:rsidP="004F6297">
      <w:pPr>
        <w:jc w:val="center"/>
      </w:pPr>
    </w:p>
    <w:p w:rsidR="004F6297" w:rsidRDefault="000063C9" w:rsidP="004F6297">
      <w:pPr>
        <w:pStyle w:val="ListParagraph"/>
        <w:numPr>
          <w:ilvl w:val="0"/>
          <w:numId w:val="1"/>
        </w:numPr>
      </w:pPr>
      <w:r>
        <w:t>Muhammad’s Night Journey to Jerusalem</w:t>
      </w:r>
    </w:p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0063C9" w:rsidP="004F6297">
      <w:pPr>
        <w:pStyle w:val="ListParagraph"/>
        <w:numPr>
          <w:ilvl w:val="0"/>
          <w:numId w:val="1"/>
        </w:numPr>
      </w:pPr>
      <w:r>
        <w:t>Muhammad Departing (Leaving) Mecca</w:t>
      </w:r>
    </w:p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4F6297" w:rsidP="004F6297"/>
    <w:p w:rsidR="004F6297" w:rsidRDefault="000063C9" w:rsidP="004F6297">
      <w:pPr>
        <w:pStyle w:val="ListParagraph"/>
        <w:numPr>
          <w:ilvl w:val="0"/>
          <w:numId w:val="1"/>
        </w:numPr>
      </w:pPr>
      <w:r>
        <w:t>8 Year War w</w:t>
      </w:r>
      <w:bookmarkStart w:id="0" w:name="_GoBack"/>
      <w:bookmarkEnd w:id="0"/>
      <w:r>
        <w:t>ith Meccan Tribes</w:t>
      </w:r>
    </w:p>
    <w:sectPr w:rsidR="004F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73CC"/>
    <w:multiLevelType w:val="hybridMultilevel"/>
    <w:tmpl w:val="3376AAD8"/>
    <w:lvl w:ilvl="0" w:tplc="59B4D4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7"/>
    <w:rsid w:val="000063C9"/>
    <w:rsid w:val="00084DC7"/>
    <w:rsid w:val="004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B7DDB-DF78-4ABF-96AE-1683824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P1258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2015-12-07T01:15:00Z</dcterms:created>
  <dcterms:modified xsi:type="dcterms:W3CDTF">2015-12-07T01:15:00Z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