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3" w:rsidRDefault="007C3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7C3670" w:rsidRDefault="007C3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7C3670" w:rsidRDefault="007C3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Period___________________________</w:t>
      </w:r>
    </w:p>
    <w:p w:rsidR="00AC2268" w:rsidRDefault="00AC2268" w:rsidP="007C3670">
      <w:pPr>
        <w:jc w:val="center"/>
      </w:pPr>
    </w:p>
    <w:p w:rsidR="007C3670" w:rsidRPr="00AC2268" w:rsidRDefault="00AC2268" w:rsidP="007C3670">
      <w:pPr>
        <w:jc w:val="center"/>
        <w:rPr>
          <w:b/>
          <w:u w:val="single"/>
        </w:rPr>
      </w:pPr>
      <w:r w:rsidRPr="00AC2268">
        <w:rPr>
          <w:b/>
          <w:u w:val="single"/>
        </w:rPr>
        <w:t>South West Asia (Middle East) Ethnic Groups</w:t>
      </w:r>
    </w:p>
    <w:p w:rsidR="00AC2268" w:rsidRDefault="00AC2268" w:rsidP="007C3670">
      <w:pPr>
        <w:jc w:val="center"/>
      </w:pPr>
    </w:p>
    <w:p w:rsidR="007C3670" w:rsidRPr="001F5965" w:rsidRDefault="007C3670" w:rsidP="007C3670">
      <w:pPr>
        <w:jc w:val="center"/>
        <w:rPr>
          <w:u w:val="single"/>
        </w:rPr>
      </w:pPr>
      <w:r w:rsidRPr="001F5965">
        <w:rPr>
          <w:u w:val="single"/>
        </w:rPr>
        <w:t>ARABS</w:t>
      </w:r>
    </w:p>
    <w:p w:rsidR="007C3670" w:rsidRDefault="007C3670" w:rsidP="007C3670">
      <w:hyperlink r:id="rId6" w:history="1">
        <w:r w:rsidRPr="00EC603E">
          <w:rPr>
            <w:rStyle w:val="Hyperlink"/>
          </w:rPr>
          <w:t>http://www.adc.org/2009/11/facts-about-arabs-and-the-arab-world/</w:t>
        </w:r>
      </w:hyperlink>
    </w:p>
    <w:p w:rsidR="007C3670" w:rsidRDefault="007C3670" w:rsidP="007C3670">
      <w:pPr>
        <w:pStyle w:val="ListParagraph"/>
        <w:numPr>
          <w:ilvl w:val="0"/>
          <w:numId w:val="1"/>
        </w:numPr>
      </w:pPr>
      <w:r>
        <w:t>"_________</w:t>
      </w:r>
      <w:r w:rsidRPr="007C3670">
        <w:t>" is a cultural and linguistic term.</w:t>
      </w:r>
      <w:r>
        <w:t xml:space="preserve"> </w:t>
      </w:r>
      <w:r w:rsidRPr="007C3670">
        <w:t xml:space="preserve">Most Arabs are </w:t>
      </w:r>
      <w:r>
        <w:t>__________</w:t>
      </w:r>
      <w:r w:rsidRPr="007C3670">
        <w:t xml:space="preserve"> but there are also millions of </w:t>
      </w:r>
      <w:r>
        <w:t>__________</w:t>
      </w:r>
      <w:r w:rsidRPr="007C3670">
        <w:t xml:space="preserve"> Arabs and thousands of </w:t>
      </w:r>
      <w:r>
        <w:t>_________</w:t>
      </w:r>
      <w:r w:rsidRPr="007C3670">
        <w:t xml:space="preserve"> Arabs</w:t>
      </w:r>
      <w:r>
        <w:t>.</w:t>
      </w:r>
    </w:p>
    <w:p w:rsidR="007C3670" w:rsidRDefault="007C3670" w:rsidP="007C3670">
      <w:pPr>
        <w:pStyle w:val="ListParagraph"/>
        <w:numPr>
          <w:ilvl w:val="0"/>
          <w:numId w:val="1"/>
        </w:numPr>
      </w:pPr>
      <w:r w:rsidRPr="007C3670">
        <w:t xml:space="preserve">The Arab World consists of 22 countries in the </w:t>
      </w:r>
      <w:r w:rsidR="009E4785">
        <w:t>_______</w:t>
      </w:r>
      <w:proofErr w:type="gramStart"/>
      <w:r w:rsidR="009E4785">
        <w:t>_  _</w:t>
      </w:r>
      <w:proofErr w:type="gramEnd"/>
      <w:r w:rsidR="009E4785">
        <w:t>_______ and __________  _______.</w:t>
      </w:r>
    </w:p>
    <w:p w:rsidR="009E4785" w:rsidRDefault="009E4785" w:rsidP="009E4785">
      <w:pPr>
        <w:pStyle w:val="ListParagraph"/>
        <w:numPr>
          <w:ilvl w:val="0"/>
          <w:numId w:val="1"/>
        </w:numPr>
      </w:pPr>
      <w:r w:rsidRPr="009E4785">
        <w:t xml:space="preserve">There are an estimated </w:t>
      </w:r>
      <w:r>
        <w:t>_____________</w:t>
      </w:r>
      <w:r w:rsidRPr="009E4785">
        <w:t xml:space="preserve"> Muslims in the world</w:t>
      </w:r>
      <w:r>
        <w:t xml:space="preserve">. </w:t>
      </w:r>
      <w:r w:rsidRPr="009E4785">
        <w:t xml:space="preserve">The ten countries with the largest Muslim population are: Indonesia (170.3 million), </w:t>
      </w:r>
      <w:r>
        <w:t>__________</w:t>
      </w:r>
      <w:r w:rsidRPr="009E4785">
        <w:t xml:space="preserve"> (136 million), Bangladesh (106 million), India (103 million), </w:t>
      </w:r>
      <w:r>
        <w:t>_________</w:t>
      </w:r>
      <w:r w:rsidRPr="009E4785">
        <w:t xml:space="preserve"> (62.4 million), </w:t>
      </w:r>
      <w:r>
        <w:t>_______</w:t>
      </w:r>
      <w:r w:rsidRPr="009E4785">
        <w:t xml:space="preserve"> (60.7 million), </w:t>
      </w:r>
      <w:r>
        <w:t>_________</w:t>
      </w:r>
      <w:r w:rsidRPr="009E4785">
        <w:t xml:space="preserve"> (53.7 million), Nigeria (47.7 million) and China (37.1 million). Of these countries only </w:t>
      </w:r>
      <w:r>
        <w:t>________</w:t>
      </w:r>
      <w:r w:rsidRPr="009E4785">
        <w:t xml:space="preserve"> is an Arab country.</w:t>
      </w:r>
    </w:p>
    <w:p w:rsidR="009E4785" w:rsidRDefault="009E4785" w:rsidP="009E4785">
      <w:pPr>
        <w:pStyle w:val="ListParagraph"/>
        <w:numPr>
          <w:ilvl w:val="0"/>
          <w:numId w:val="1"/>
        </w:numPr>
      </w:pPr>
      <w:r>
        <w:t>A Muslim is a follower of ___________.</w:t>
      </w:r>
    </w:p>
    <w:p w:rsidR="009E4785" w:rsidRDefault="009E4785" w:rsidP="009E4785">
      <w:hyperlink r:id="rId7" w:history="1">
        <w:r w:rsidRPr="00EC603E">
          <w:rPr>
            <w:rStyle w:val="Hyperlink"/>
          </w:rPr>
          <w:t>http://www.cotf.edu/earthinfo/meast/mepeo.html</w:t>
        </w:r>
      </w:hyperlink>
    </w:p>
    <w:p w:rsidR="009E4785" w:rsidRDefault="009E4785" w:rsidP="009E4785">
      <w:pPr>
        <w:pStyle w:val="ListParagraph"/>
        <w:numPr>
          <w:ilvl w:val="0"/>
          <w:numId w:val="1"/>
        </w:numPr>
      </w:pPr>
      <w:r w:rsidRPr="009E4785">
        <w:t xml:space="preserve">Arabs constitute the </w:t>
      </w:r>
      <w:r>
        <w:t>___________</w:t>
      </w:r>
      <w:r w:rsidRPr="009E4785">
        <w:t xml:space="preserve"> ethnic group in all of the Middle East states except </w:t>
      </w:r>
      <w:r>
        <w:t>_______</w:t>
      </w:r>
      <w:r w:rsidRPr="009E4785">
        <w:t xml:space="preserve">, </w:t>
      </w:r>
      <w:r>
        <w:t>__________</w:t>
      </w:r>
      <w:r w:rsidRPr="009E4785">
        <w:t xml:space="preserve">, and </w:t>
      </w:r>
      <w:r>
        <w:t>___________.</w:t>
      </w:r>
    </w:p>
    <w:p w:rsidR="009E4785" w:rsidRDefault="009E4785" w:rsidP="009E4785">
      <w:pPr>
        <w:pStyle w:val="ListParagraph"/>
        <w:numPr>
          <w:ilvl w:val="0"/>
          <w:numId w:val="1"/>
        </w:numPr>
      </w:pPr>
      <w:r w:rsidRPr="009E4785">
        <w:t xml:space="preserve">Originally, the term "Arab" referred to the peoples that inhabited the </w:t>
      </w:r>
      <w:r>
        <w:t>__________</w:t>
      </w:r>
      <w:r w:rsidRPr="009E4785">
        <w:t xml:space="preserve"> and </w:t>
      </w:r>
      <w:r>
        <w:t>_________</w:t>
      </w:r>
      <w:r w:rsidRPr="009E4785">
        <w:t xml:space="preserve"> portions of the </w:t>
      </w:r>
      <w:r>
        <w:t xml:space="preserve">___________  </w:t>
      </w:r>
      <w:r w:rsidRPr="009E4785">
        <w:t xml:space="preserve"> </w:t>
      </w:r>
      <w:r>
        <w:t>____________</w:t>
      </w:r>
      <w:r w:rsidRPr="009E4785">
        <w:t>.</w:t>
      </w:r>
    </w:p>
    <w:p w:rsidR="009E4785" w:rsidRDefault="009E4785" w:rsidP="009E4785">
      <w:pPr>
        <w:pStyle w:val="ListParagraph"/>
        <w:numPr>
          <w:ilvl w:val="0"/>
          <w:numId w:val="1"/>
        </w:numPr>
      </w:pPr>
      <w:r>
        <w:t>T</w:t>
      </w:r>
      <w:r w:rsidRPr="009E4785">
        <w:t xml:space="preserve">he term "Arab" has come to be synonymous with those who speak </w:t>
      </w:r>
      <w:r w:rsidR="00FE5CAD">
        <w:t>________</w:t>
      </w:r>
      <w:r w:rsidRPr="009E4785">
        <w:t xml:space="preserve">. Presently, about </w:t>
      </w:r>
      <w:r w:rsidR="00FE5CAD">
        <w:t>______</w:t>
      </w:r>
      <w:r w:rsidRPr="009E4785">
        <w:t xml:space="preserve"> of the total population in the Middle East speak Arabic and consider themselves to be </w:t>
      </w:r>
      <w:proofErr w:type="gramStart"/>
      <w:r w:rsidRPr="009E4785">
        <w:t>an</w:t>
      </w:r>
      <w:proofErr w:type="gramEnd"/>
      <w:r w:rsidRPr="009E4785">
        <w:t xml:space="preserve"> </w:t>
      </w:r>
      <w:r w:rsidR="00FE5CAD">
        <w:t>_______</w:t>
      </w:r>
      <w:r w:rsidRPr="009E4785">
        <w:t>.</w:t>
      </w:r>
    </w:p>
    <w:p w:rsidR="004E22D5" w:rsidRDefault="004E22D5" w:rsidP="004E22D5">
      <w:hyperlink r:id="rId8" w:history="1">
        <w:r w:rsidRPr="00EC603E">
          <w:rPr>
            <w:rStyle w:val="Hyperlink"/>
          </w:rPr>
          <w:t>https://en.wikipedia.org/wiki/Arab_world</w:t>
        </w:r>
      </w:hyperlink>
    </w:p>
    <w:p w:rsidR="004E22D5" w:rsidRDefault="004E22D5" w:rsidP="004E22D5">
      <w:pPr>
        <w:pStyle w:val="ListParagraph"/>
        <w:numPr>
          <w:ilvl w:val="0"/>
          <w:numId w:val="1"/>
        </w:numPr>
      </w:pPr>
      <w:r>
        <w:t>Shade in the countries that are members of the Arab World:</w:t>
      </w:r>
    </w:p>
    <w:p w:rsidR="004E22D5" w:rsidRDefault="004E22D5" w:rsidP="004E22D5">
      <w:pPr>
        <w:ind w:left="360"/>
      </w:pPr>
      <w:r>
        <w:rPr>
          <w:noProof/>
          <w:color w:val="0000FF"/>
        </w:rPr>
        <w:drawing>
          <wp:inline distT="0" distB="0" distL="0" distR="0" wp14:anchorId="7A0177B1" wp14:editId="358FFE1A">
            <wp:extent cx="5326380" cy="3410954"/>
            <wp:effectExtent l="0" t="0" r="7620" b="0"/>
            <wp:docPr id="1" name="irc_mi" descr="http://maxworldgeography.weebly.com/uploads/1/8/9/9/18994149/9753593_ori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xworldgeography.weebly.com/uploads/1/8/9/9/18994149/9753593_ori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12" cy="34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D5" w:rsidRDefault="004E22D5" w:rsidP="004E22D5">
      <w:pPr>
        <w:pStyle w:val="ListParagraph"/>
        <w:numPr>
          <w:ilvl w:val="0"/>
          <w:numId w:val="1"/>
        </w:numPr>
      </w:pPr>
      <w:r w:rsidRPr="004E22D5">
        <w:lastRenderedPageBreak/>
        <w:t xml:space="preserve">The sentiment of Arab </w:t>
      </w:r>
      <w:r>
        <w:t>___________</w:t>
      </w:r>
      <w:r w:rsidRPr="004E22D5">
        <w:t xml:space="preserve"> arose in the second half of the </w:t>
      </w:r>
      <w:r>
        <w:t>______</w:t>
      </w:r>
      <w:r w:rsidRPr="004E22D5">
        <w:t xml:space="preserve"> century along with other nationalist movements within the </w:t>
      </w:r>
      <w:r>
        <w:t>__________</w:t>
      </w:r>
      <w:r w:rsidRPr="004E22D5">
        <w:t xml:space="preserve"> </w:t>
      </w:r>
      <w:r>
        <w:t xml:space="preserve">  __________</w:t>
      </w:r>
      <w:r w:rsidRPr="004E22D5">
        <w:t xml:space="preserve">. The Arab League was formed in </w:t>
      </w:r>
      <w:r>
        <w:t>________</w:t>
      </w:r>
      <w:r w:rsidRPr="004E22D5">
        <w:t xml:space="preserve"> to represent the interests of the Arabs, and especially to pursue the political unification of the Arab countries, a project known as </w:t>
      </w:r>
      <w:r>
        <w:t>_____________.</w:t>
      </w:r>
    </w:p>
    <w:p w:rsidR="004E22D5" w:rsidRDefault="004E22D5" w:rsidP="004E22D5">
      <w:hyperlink r:id="rId11" w:history="1">
        <w:r w:rsidRPr="00EC603E">
          <w:rPr>
            <w:rStyle w:val="Hyperlink"/>
          </w:rPr>
          <w:t>https://www.google.com/?gws_rd=ssl#q=nationalism+definition</w:t>
        </w:r>
      </w:hyperlink>
    </w:p>
    <w:p w:rsidR="004E22D5" w:rsidRDefault="004E22D5" w:rsidP="004E22D5">
      <w:pPr>
        <w:pStyle w:val="ListParagraph"/>
        <w:numPr>
          <w:ilvl w:val="0"/>
          <w:numId w:val="1"/>
        </w:numPr>
      </w:pPr>
      <w:r>
        <w:t xml:space="preserve"> Define “nationalism” - ____________________________________________________________________________________________________________________________________________________________.</w:t>
      </w:r>
    </w:p>
    <w:p w:rsidR="00AA297C" w:rsidRDefault="00AA297C" w:rsidP="007C3670">
      <w:pPr>
        <w:jc w:val="center"/>
      </w:pPr>
    </w:p>
    <w:p w:rsidR="007C3670" w:rsidRPr="001F5965" w:rsidRDefault="007C3670" w:rsidP="007C3670">
      <w:pPr>
        <w:jc w:val="center"/>
        <w:rPr>
          <w:u w:val="single"/>
        </w:rPr>
      </w:pPr>
      <w:r w:rsidRPr="001F5965">
        <w:rPr>
          <w:u w:val="single"/>
        </w:rPr>
        <w:t>BEDOUINS</w:t>
      </w:r>
    </w:p>
    <w:p w:rsidR="00AA297C" w:rsidRDefault="00AA297C" w:rsidP="00AA297C">
      <w:hyperlink r:id="rId12" w:history="1">
        <w:r w:rsidRPr="00EC603E">
          <w:rPr>
            <w:rStyle w:val="Hyperlink"/>
          </w:rPr>
          <w:t>https://en.wikipedia.org/wiki/Bedouin</w:t>
        </w:r>
      </w:hyperlink>
    </w:p>
    <w:p w:rsidR="00AA297C" w:rsidRDefault="00AA297C" w:rsidP="00AA297C">
      <w:pPr>
        <w:pStyle w:val="ListParagraph"/>
        <w:numPr>
          <w:ilvl w:val="0"/>
          <w:numId w:val="2"/>
        </w:numPr>
      </w:pPr>
      <w:r w:rsidRPr="00AA297C">
        <w:t>The Bedouin</w:t>
      </w:r>
      <w:r>
        <w:t>s</w:t>
      </w:r>
      <w:r w:rsidRPr="00AA297C">
        <w:t xml:space="preserve"> are an Arab </w:t>
      </w:r>
      <w:r>
        <w:t>_______________</w:t>
      </w:r>
      <w:r w:rsidRPr="00AA297C">
        <w:t xml:space="preserve"> group, descended from </w:t>
      </w:r>
      <w:r>
        <w:t>________</w:t>
      </w:r>
      <w:r w:rsidRPr="00AA297C">
        <w:t xml:space="preserve"> who have historically inhabited the </w:t>
      </w:r>
      <w:r>
        <w:t>________</w:t>
      </w:r>
      <w:r w:rsidRPr="00AA297C">
        <w:t xml:space="preserve"> and </w:t>
      </w:r>
      <w:r>
        <w:t>_________</w:t>
      </w:r>
      <w:r w:rsidRPr="00AA297C">
        <w:t xml:space="preserve"> Deserts. Their name means "</w:t>
      </w:r>
      <w:r>
        <w:t xml:space="preserve">_______ </w:t>
      </w:r>
      <w:r w:rsidR="00E24768">
        <w:t xml:space="preserve">   _____</w:t>
      </w:r>
      <w:r>
        <w:t>_____</w:t>
      </w:r>
      <w:r w:rsidR="00E24768">
        <w:t>" in Arabic.</w:t>
      </w:r>
      <w:r w:rsidRPr="00AA297C">
        <w:t xml:space="preserve"> Their territory stretches from the vast deserts of </w:t>
      </w:r>
      <w:r w:rsidR="00E24768">
        <w:t>_______ _________</w:t>
      </w:r>
      <w:r w:rsidRPr="00AA297C">
        <w:t xml:space="preserve"> to the rocky sands of the </w:t>
      </w:r>
      <w:r w:rsidR="00E24768">
        <w:t>__________</w:t>
      </w:r>
      <w:r w:rsidRPr="00AA297C">
        <w:t xml:space="preserve"> </w:t>
      </w:r>
      <w:r w:rsidR="00E24768">
        <w:t>_______.</w:t>
      </w:r>
      <w:r w:rsidRPr="00AA297C">
        <w:t xml:space="preserve"> They are traditionally divided into </w:t>
      </w:r>
      <w:r w:rsidR="00E24768">
        <w:t>_______</w:t>
      </w:r>
      <w:r w:rsidRPr="00AA297C">
        <w:t xml:space="preserve">, or </w:t>
      </w:r>
      <w:r w:rsidR="00E24768">
        <w:t xml:space="preserve">_______ </w:t>
      </w:r>
      <w:r w:rsidRPr="00AA297C">
        <w:t xml:space="preserve">and share a common culture of </w:t>
      </w:r>
      <w:r w:rsidR="00E24768">
        <w:t>_________ ________ and ________.</w:t>
      </w:r>
    </w:p>
    <w:p w:rsidR="00E24768" w:rsidRDefault="00E24768" w:rsidP="00E24768">
      <w:pPr>
        <w:pStyle w:val="ListParagraph"/>
        <w:numPr>
          <w:ilvl w:val="0"/>
          <w:numId w:val="2"/>
        </w:numPr>
      </w:pPr>
      <w:r w:rsidRPr="00E24768">
        <w:t xml:space="preserve">While many Bedouins have abandoned their </w:t>
      </w:r>
      <w:r>
        <w:t xml:space="preserve">__________ and _______ </w:t>
      </w:r>
      <w:r w:rsidRPr="00E24768">
        <w:t xml:space="preserve">traditions for modern </w:t>
      </w:r>
      <w:r>
        <w:t>_______</w:t>
      </w:r>
      <w:r w:rsidRPr="00E24768">
        <w:t xml:space="preserve"> lifestyle, they retain traditional Bedouin culture with concepts of belonging to</w:t>
      </w:r>
      <w:r>
        <w:t xml:space="preserve"> </w:t>
      </w:r>
      <w:r w:rsidRPr="00E24768">
        <w:t xml:space="preserve">traditional </w:t>
      </w:r>
      <w:r>
        <w:t>________</w:t>
      </w:r>
      <w:r w:rsidRPr="00E24768">
        <w:t xml:space="preserve">, </w:t>
      </w:r>
      <w:r>
        <w:t>________</w:t>
      </w:r>
      <w:r w:rsidRPr="00E24768">
        <w:t xml:space="preserve">, </w:t>
      </w:r>
      <w:r>
        <w:t>________,</w:t>
      </w:r>
      <w:r w:rsidRPr="00E24768">
        <w:t xml:space="preserve"> and many other </w:t>
      </w:r>
      <w:r>
        <w:t>_________ practices. Urbanized Bedouins also organiz</w:t>
      </w:r>
      <w:r w:rsidRPr="00E24768">
        <w:t xml:space="preserve">e cultural </w:t>
      </w:r>
      <w:r>
        <w:t>___________</w:t>
      </w:r>
      <w:r w:rsidRPr="00E24768">
        <w:t xml:space="preserve">, usually held several times a year, in which they gather with other Bedouins to partake in, and learn about, various Bedouin </w:t>
      </w:r>
      <w:r>
        <w:t>________</w:t>
      </w:r>
      <w:r w:rsidRPr="00E24768">
        <w:t xml:space="preserve"> - from </w:t>
      </w:r>
      <w:r>
        <w:t>________</w:t>
      </w:r>
      <w:r w:rsidRPr="00E24768">
        <w:t xml:space="preserve"> recitation and traditional </w:t>
      </w:r>
      <w:r>
        <w:t>_______ _______</w:t>
      </w:r>
      <w:r w:rsidRPr="00E24768">
        <w:t xml:space="preserve">, to classes teaching traditional </w:t>
      </w:r>
      <w:r>
        <w:t>______</w:t>
      </w:r>
      <w:r w:rsidRPr="00E24768">
        <w:t xml:space="preserve"> </w:t>
      </w:r>
      <w:r>
        <w:t>__________</w:t>
      </w:r>
      <w:r w:rsidRPr="00E24768">
        <w:t xml:space="preserve"> and playing traditional Bedouin </w:t>
      </w:r>
      <w:r>
        <w:t>_________</w:t>
      </w:r>
      <w:r w:rsidRPr="00E24768">
        <w:t xml:space="preserve"> </w:t>
      </w:r>
      <w:r>
        <w:t>__________. Traditions like _____</w:t>
      </w:r>
      <w:r w:rsidRPr="00E24768">
        <w:t xml:space="preserve"> riding and </w:t>
      </w:r>
      <w:r>
        <w:t>_________</w:t>
      </w:r>
      <w:r w:rsidRPr="00E24768">
        <w:t xml:space="preserve"> in the deserts are also popula</w:t>
      </w:r>
      <w:r>
        <w:t>r leisure activities for urbaniz</w:t>
      </w:r>
      <w:r w:rsidRPr="00E24768">
        <w:t xml:space="preserve">ed Bedouins who live within close proximity to </w:t>
      </w:r>
      <w:r>
        <w:t>_________</w:t>
      </w:r>
      <w:r w:rsidRPr="00E24768">
        <w:t xml:space="preserve"> or other wilderness areas.</w:t>
      </w:r>
    </w:p>
    <w:p w:rsidR="00E24768" w:rsidRDefault="00E24768" w:rsidP="00E24768">
      <w:pPr>
        <w:pStyle w:val="ListParagraph"/>
        <w:numPr>
          <w:ilvl w:val="0"/>
          <w:numId w:val="2"/>
        </w:numPr>
      </w:pPr>
      <w:r w:rsidRPr="00E24768">
        <w:t xml:space="preserve">Livestock and </w:t>
      </w:r>
      <w:r>
        <w:t>_________</w:t>
      </w:r>
      <w:r w:rsidRPr="00E24768">
        <w:t xml:space="preserve">, principally of </w:t>
      </w:r>
      <w:r>
        <w:t>_______</w:t>
      </w:r>
      <w:r w:rsidRPr="00E24768">
        <w:t xml:space="preserve"> and dromedary </w:t>
      </w:r>
      <w:r>
        <w:t>_______</w:t>
      </w:r>
      <w:r w:rsidRPr="00E24768">
        <w:t xml:space="preserve"> comprised the traditional livelihoods of Bedouins. These two animals were used for </w:t>
      </w:r>
      <w:r>
        <w:t>_______</w:t>
      </w:r>
      <w:r w:rsidRPr="00E24768">
        <w:t xml:space="preserve">, </w:t>
      </w:r>
      <w:r>
        <w:t>______ __________</w:t>
      </w:r>
      <w:r w:rsidRPr="00E24768">
        <w:t xml:space="preserve"> and </w:t>
      </w:r>
      <w:r>
        <w:t xml:space="preserve">________. </w:t>
      </w:r>
      <w:r w:rsidRPr="00E24768">
        <w:t>Most of the staple foods</w:t>
      </w:r>
      <w:r>
        <w:t xml:space="preserve"> that made up the Bedouins' ______ were ________ ___________</w:t>
      </w:r>
      <w:r w:rsidRPr="00E24768">
        <w:t>.</w:t>
      </w:r>
    </w:p>
    <w:p w:rsidR="00E24768" w:rsidRDefault="00E24768" w:rsidP="00E24768">
      <w:pPr>
        <w:pStyle w:val="ListParagraph"/>
        <w:numPr>
          <w:ilvl w:val="0"/>
          <w:numId w:val="2"/>
        </w:numPr>
      </w:pPr>
      <w:r>
        <w:t>______ _________</w:t>
      </w:r>
      <w:r w:rsidRPr="00E24768">
        <w:t xml:space="preserve"> was the most popular art form among Bedoui</w:t>
      </w:r>
      <w:r>
        <w:t>ns. Having a poet in one's ________ was highly regarded in _________</w:t>
      </w:r>
      <w:r w:rsidRPr="00E24768">
        <w:t>. In addi</w:t>
      </w:r>
      <w:r>
        <w:t>tion to serving as a form of ______</w:t>
      </w:r>
      <w:r w:rsidRPr="00E24768">
        <w:t xml:space="preserve">, poetry was used as a means of conveying </w:t>
      </w:r>
      <w:r>
        <w:t>___________ and ________</w:t>
      </w:r>
      <w:r w:rsidRPr="00E24768">
        <w:t xml:space="preserve"> </w:t>
      </w:r>
      <w:r>
        <w:t>_________.</w:t>
      </w:r>
    </w:p>
    <w:p w:rsidR="00E24768" w:rsidRDefault="00E24768" w:rsidP="00E24768">
      <w:hyperlink r:id="rId13" w:history="1">
        <w:r w:rsidRPr="00EC603E">
          <w:rPr>
            <w:rStyle w:val="Hyperlink"/>
          </w:rPr>
          <w:t>http://www.britannica.com/topic/Bedouin</w:t>
        </w:r>
      </w:hyperlink>
    </w:p>
    <w:p w:rsidR="00E24768" w:rsidRDefault="00F87523" w:rsidP="00F87523">
      <w:pPr>
        <w:pStyle w:val="ListParagraph"/>
        <w:numPr>
          <w:ilvl w:val="0"/>
          <w:numId w:val="2"/>
        </w:numPr>
      </w:pPr>
      <w:r w:rsidRPr="00F87523">
        <w:t xml:space="preserve">The Bedouin constitute only a </w:t>
      </w:r>
      <w:r>
        <w:t>________</w:t>
      </w:r>
      <w:r w:rsidRPr="00F87523">
        <w:t xml:space="preserve"> part of the total population of the </w:t>
      </w:r>
      <w:r>
        <w:t>________ ______</w:t>
      </w:r>
      <w:r w:rsidRPr="00F87523">
        <w:t xml:space="preserve"> but </w:t>
      </w:r>
      <w:r>
        <w:t>________</w:t>
      </w:r>
      <w:r w:rsidRPr="00F87523">
        <w:t xml:space="preserve"> or utilize a large part of the land area. Most of them are animal </w:t>
      </w:r>
      <w:r>
        <w:t>________</w:t>
      </w:r>
      <w:r w:rsidRPr="00F87523">
        <w:t xml:space="preserve"> who </w:t>
      </w:r>
      <w:r>
        <w:t>_________</w:t>
      </w:r>
      <w:r w:rsidRPr="00F87523">
        <w:t xml:space="preserve"> into the </w:t>
      </w:r>
      <w:r>
        <w:t>_________</w:t>
      </w:r>
      <w:r w:rsidRPr="00F87523">
        <w:t xml:space="preserve"> during the rainy</w:t>
      </w:r>
      <w:r>
        <w:t xml:space="preserve"> _______</w:t>
      </w:r>
      <w:r w:rsidRPr="00F87523">
        <w:t xml:space="preserve"> season and move back toward </w:t>
      </w:r>
      <w:r>
        <w:t>the cultivated land in the dry _________</w:t>
      </w:r>
      <w:r w:rsidRPr="00F87523">
        <w:t xml:space="preserve"> months. Although the Bedouin, as a matter of caste, traditionally despise </w:t>
      </w:r>
      <w:r>
        <w:t>___________</w:t>
      </w:r>
      <w:r w:rsidRPr="00F87523">
        <w:t xml:space="preserve"> </w:t>
      </w:r>
      <w:r>
        <w:t>_______</w:t>
      </w:r>
      <w:r w:rsidRPr="00F87523">
        <w:t xml:space="preserve"> and other </w:t>
      </w:r>
      <w:r>
        <w:t>_________</w:t>
      </w:r>
      <w:r w:rsidRPr="00F87523">
        <w:t xml:space="preserve"> </w:t>
      </w:r>
      <w:r>
        <w:t>_______</w:t>
      </w:r>
      <w:r w:rsidRPr="00F87523">
        <w:t xml:space="preserve">, many of them have become </w:t>
      </w:r>
      <w:r>
        <w:t>____________</w:t>
      </w:r>
      <w:r w:rsidRPr="00F87523">
        <w:t xml:space="preserve"> as a result of political and economic developments, especially</w:t>
      </w:r>
      <w:r>
        <w:t xml:space="preserve"> since ________________</w:t>
      </w:r>
      <w:r w:rsidRPr="00F87523">
        <w:t>.</w:t>
      </w:r>
    </w:p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/>
    <w:p w:rsidR="00EC2EF5" w:rsidRDefault="00EC2EF5" w:rsidP="00EC2EF5">
      <w:hyperlink r:id="rId14" w:history="1">
        <w:r w:rsidRPr="00EC603E">
          <w:rPr>
            <w:rStyle w:val="Hyperlink"/>
          </w:rPr>
          <w:t>http://andydesertx.blogspot.com/2012/05/sahara-desert-bedouin.html</w:t>
        </w:r>
      </w:hyperlink>
    </w:p>
    <w:p w:rsidR="00EC2EF5" w:rsidRDefault="00EC2EF5" w:rsidP="00EC2EF5">
      <w:pPr>
        <w:pStyle w:val="ListParagraph"/>
        <w:numPr>
          <w:ilvl w:val="0"/>
          <w:numId w:val="2"/>
        </w:numPr>
      </w:pPr>
      <w:r>
        <w:t>Shade in the areas where Bedouins live.</w:t>
      </w:r>
    </w:p>
    <w:p w:rsidR="00EC2EF5" w:rsidRDefault="00EC2EF5" w:rsidP="00EC2EF5">
      <w:pPr>
        <w:ind w:left="360"/>
      </w:pPr>
      <w:r>
        <w:rPr>
          <w:noProof/>
          <w:color w:val="0000FF"/>
        </w:rPr>
        <w:drawing>
          <wp:inline distT="0" distB="0" distL="0" distR="0" wp14:anchorId="31E8A43A" wp14:editId="44F12654">
            <wp:extent cx="5943600" cy="3806190"/>
            <wp:effectExtent l="0" t="0" r="0" b="3810"/>
            <wp:docPr id="2" name="irc_mi" descr="http://maxworldgeography.weebly.com/uploads/1/8/9/9/18994149/9753593_ori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xworldgeography.weebly.com/uploads/1/8/9/9/18994149/9753593_ori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6" w:rsidRDefault="004370D6" w:rsidP="007C3670">
      <w:pPr>
        <w:jc w:val="center"/>
      </w:pPr>
    </w:p>
    <w:p w:rsidR="007C3670" w:rsidRPr="001F5965" w:rsidRDefault="007C3670" w:rsidP="007C3670">
      <w:pPr>
        <w:jc w:val="center"/>
        <w:rPr>
          <w:u w:val="single"/>
        </w:rPr>
      </w:pPr>
      <w:r w:rsidRPr="001F5965">
        <w:rPr>
          <w:u w:val="single"/>
        </w:rPr>
        <w:t>JEWS</w:t>
      </w:r>
    </w:p>
    <w:p w:rsidR="00EC2EF5" w:rsidRDefault="007A6AA5" w:rsidP="007A6AA5">
      <w:hyperlink r:id="rId15" w:history="1">
        <w:r w:rsidRPr="00EC603E">
          <w:rPr>
            <w:rStyle w:val="Hyperlink"/>
          </w:rPr>
          <w:t>https://www.jewishvirtuallibrary.org/jsource/Judaism/jewpop.html</w:t>
        </w:r>
      </w:hyperlink>
    </w:p>
    <w:p w:rsidR="007A6AA5" w:rsidRDefault="007A6AA5" w:rsidP="007A6AA5">
      <w:pPr>
        <w:pStyle w:val="ListParagraph"/>
        <w:numPr>
          <w:ilvl w:val="0"/>
          <w:numId w:val="3"/>
        </w:numPr>
      </w:pPr>
      <w:r>
        <w:t>The top three countries where Jews live are: __________, __________</w:t>
      </w:r>
      <w:proofErr w:type="gramStart"/>
      <w:r>
        <w:t>_  _</w:t>
      </w:r>
      <w:proofErr w:type="gramEnd"/>
      <w:r>
        <w:t>________, and _________.</w:t>
      </w:r>
    </w:p>
    <w:p w:rsidR="007A6AA5" w:rsidRDefault="007A6AA5" w:rsidP="007A6AA5">
      <w:hyperlink r:id="rId16" w:history="1">
        <w:r w:rsidRPr="00EC603E">
          <w:rPr>
            <w:rStyle w:val="Hyperlink"/>
          </w:rPr>
          <w:t>https://en.wikipedia.org/wiki/Judaism</w:t>
        </w:r>
      </w:hyperlink>
    </w:p>
    <w:p w:rsidR="007A6AA5" w:rsidRDefault="007A6AA5" w:rsidP="007A6AA5">
      <w:pPr>
        <w:pStyle w:val="ListParagraph"/>
        <w:numPr>
          <w:ilvl w:val="0"/>
          <w:numId w:val="3"/>
        </w:numPr>
      </w:pPr>
      <w:r w:rsidRPr="007A6AA5">
        <w:t>Judaism</w:t>
      </w:r>
      <w:r>
        <w:t>,</w:t>
      </w:r>
      <w:r w:rsidRPr="007A6AA5">
        <w:t xml:space="preserve"> the distinctive characteristics of the Judean ethnos</w:t>
      </w:r>
      <w:r w:rsidR="0087312D">
        <w:t xml:space="preserve"> </w:t>
      </w:r>
      <w:r w:rsidRPr="007A6AA5">
        <w:t xml:space="preserve">encompasses the </w:t>
      </w:r>
      <w:r w:rsidR="0087312D">
        <w:t>________</w:t>
      </w:r>
      <w:r w:rsidRPr="007A6AA5">
        <w:t xml:space="preserve">, </w:t>
      </w:r>
      <w:r w:rsidR="0087312D">
        <w:t>__________</w:t>
      </w:r>
      <w:r w:rsidRPr="007A6AA5">
        <w:t xml:space="preserve">, </w:t>
      </w:r>
      <w:r w:rsidR="0087312D">
        <w:t>________</w:t>
      </w:r>
      <w:r w:rsidRPr="007A6AA5">
        <w:t xml:space="preserve"> and way of life of the </w:t>
      </w:r>
      <w:r w:rsidR="0087312D">
        <w:t>_________ people.</w:t>
      </w:r>
      <w:r w:rsidRPr="007A6AA5">
        <w:t xml:space="preserve"> Judaism is an ancient </w:t>
      </w:r>
      <w:r w:rsidR="0087312D">
        <w:t>______________</w:t>
      </w:r>
      <w:r w:rsidRPr="007A6AA5">
        <w:t xml:space="preserve"> religion, with the </w:t>
      </w:r>
      <w:r w:rsidR="0087312D">
        <w:t>_________</w:t>
      </w:r>
      <w:r w:rsidRPr="007A6AA5">
        <w:t xml:space="preserve"> as its foundational text</w:t>
      </w:r>
      <w:r w:rsidR="0087312D">
        <w:t>.</w:t>
      </w:r>
    </w:p>
    <w:p w:rsidR="0087312D" w:rsidRDefault="0087312D" w:rsidP="0087312D">
      <w:pPr>
        <w:pStyle w:val="ListParagraph"/>
        <w:numPr>
          <w:ilvl w:val="0"/>
          <w:numId w:val="3"/>
        </w:numPr>
      </w:pPr>
      <w:r w:rsidRPr="0087312D">
        <w:t xml:space="preserve">Jews are </w:t>
      </w:r>
      <w:proofErr w:type="gramStart"/>
      <w:r w:rsidRPr="0087312D">
        <w:t>an</w:t>
      </w:r>
      <w:proofErr w:type="gramEnd"/>
      <w:r w:rsidRPr="0087312D">
        <w:t xml:space="preserve"> </w:t>
      </w:r>
      <w:r>
        <w:t>____________ group</w:t>
      </w:r>
      <w:r w:rsidRPr="0087312D">
        <w:t xml:space="preserve"> and include those born </w:t>
      </w:r>
      <w:r>
        <w:t>________</w:t>
      </w:r>
      <w:r w:rsidRPr="0087312D">
        <w:t xml:space="preserve"> and converts to Judaism. In </w:t>
      </w:r>
      <w:r>
        <w:t>________</w:t>
      </w:r>
      <w:r w:rsidRPr="0087312D">
        <w:t xml:space="preserve">, the world Jewish population was estimated at about </w:t>
      </w:r>
      <w:r>
        <w:t>____________</w:t>
      </w:r>
      <w:r w:rsidRPr="0087312D">
        <w:t xml:space="preserve">, or roughly </w:t>
      </w:r>
      <w:r>
        <w:t>_____</w:t>
      </w:r>
      <w:r w:rsidRPr="0087312D">
        <w:t>% of</w:t>
      </w:r>
      <w:r>
        <w:t xml:space="preserve"> the total world population.</w:t>
      </w:r>
      <w:r w:rsidRPr="0087312D">
        <w:t xml:space="preserve"> About </w:t>
      </w:r>
      <w:r>
        <w:softHyphen/>
      </w:r>
      <w:r>
        <w:softHyphen/>
      </w:r>
      <w:r>
        <w:softHyphen/>
      </w:r>
      <w:r>
        <w:softHyphen/>
        <w:t>______</w:t>
      </w:r>
      <w:r w:rsidRPr="0087312D">
        <w:t xml:space="preserve">% of all Jews reside in </w:t>
      </w:r>
      <w:r>
        <w:t>_________</w:t>
      </w:r>
      <w:r w:rsidRPr="0087312D">
        <w:t xml:space="preserve"> and another </w:t>
      </w:r>
      <w:r>
        <w:t>_______</w:t>
      </w:r>
      <w:r w:rsidRPr="0087312D">
        <w:t xml:space="preserve">% reside in </w:t>
      </w:r>
      <w:r>
        <w:t>___________________</w:t>
      </w:r>
      <w:r w:rsidRPr="0087312D">
        <w:t xml:space="preserve">, with most of the remainder living in </w:t>
      </w:r>
      <w:r>
        <w:t>________</w:t>
      </w:r>
      <w:r w:rsidRPr="0087312D">
        <w:t xml:space="preserve">, and other minority groups spread throughout South America, Asia, </w:t>
      </w:r>
      <w:r>
        <w:t>_________</w:t>
      </w:r>
      <w:r w:rsidRPr="0087312D">
        <w:t>, and Australia</w:t>
      </w:r>
      <w:r>
        <w:t>.</w:t>
      </w:r>
    </w:p>
    <w:p w:rsidR="005B40F0" w:rsidRDefault="002E5772" w:rsidP="005B40F0">
      <w:hyperlink r:id="rId17" w:history="1">
        <w:r w:rsidRPr="00EC603E">
          <w:rPr>
            <w:rStyle w:val="Hyperlink"/>
          </w:rPr>
          <w:t>http://www.science.co.il/Israel-history.php</w:t>
        </w:r>
      </w:hyperlink>
    </w:p>
    <w:p w:rsidR="002E5772" w:rsidRDefault="002E5772" w:rsidP="002E5772">
      <w:pPr>
        <w:pStyle w:val="ListParagraph"/>
        <w:numPr>
          <w:ilvl w:val="0"/>
          <w:numId w:val="3"/>
        </w:numPr>
      </w:pPr>
      <w:r w:rsidRPr="002E5772">
        <w:t>The people of Israel (also called the "</w:t>
      </w:r>
      <w:r>
        <w:t>_______</w:t>
      </w:r>
      <w:r w:rsidRPr="002E5772">
        <w:t xml:space="preserve"> </w:t>
      </w:r>
      <w:r>
        <w:t>_______</w:t>
      </w:r>
      <w:r w:rsidRPr="002E5772">
        <w:t xml:space="preserve">") trace their origin to </w:t>
      </w:r>
      <w:r>
        <w:t>__________</w:t>
      </w:r>
      <w:r w:rsidRPr="002E5772">
        <w:t xml:space="preserve">, who established the belief that there is only one </w:t>
      </w:r>
      <w:r>
        <w:t>_______</w:t>
      </w:r>
      <w:r w:rsidRPr="002E5772">
        <w:t xml:space="preserve">, the creator of the </w:t>
      </w:r>
      <w:r>
        <w:t>___________.</w:t>
      </w:r>
    </w:p>
    <w:p w:rsidR="002E5772" w:rsidRDefault="002E5772" w:rsidP="002E5772">
      <w:pPr>
        <w:pStyle w:val="ListParagraph"/>
        <w:numPr>
          <w:ilvl w:val="0"/>
          <w:numId w:val="3"/>
        </w:numPr>
      </w:pPr>
      <w:r w:rsidRPr="002E5772">
        <w:t xml:space="preserve">The people of modern day Israel share the same </w:t>
      </w:r>
      <w:r>
        <w:t>_________</w:t>
      </w:r>
      <w:r w:rsidRPr="002E5772">
        <w:t xml:space="preserve"> and </w:t>
      </w:r>
      <w:r>
        <w:t>_______</w:t>
      </w:r>
      <w:r w:rsidRPr="002E5772">
        <w:t xml:space="preserve"> shaped by the Jewish </w:t>
      </w:r>
      <w:r>
        <w:t>________</w:t>
      </w:r>
      <w:r w:rsidRPr="002E5772">
        <w:t xml:space="preserve"> and </w:t>
      </w:r>
      <w:r>
        <w:t>_________</w:t>
      </w:r>
      <w:r w:rsidRPr="002E5772">
        <w:t xml:space="preserve"> passed through generations starting with the founding father Abraham (ca. </w:t>
      </w:r>
      <w:r>
        <w:t>______</w:t>
      </w:r>
      <w:r w:rsidRPr="002E5772">
        <w:t xml:space="preserve"> BCE). Thus, Jews have had continuous presence in the land of Israel for the past </w:t>
      </w:r>
      <w:r>
        <w:t>_______</w:t>
      </w:r>
      <w:r w:rsidRPr="002E5772">
        <w:t xml:space="preserve"> years.</w:t>
      </w:r>
    </w:p>
    <w:p w:rsidR="002E5772" w:rsidRDefault="002E5772" w:rsidP="002E5772">
      <w:pPr>
        <w:pStyle w:val="ListParagraph"/>
        <w:numPr>
          <w:ilvl w:val="0"/>
          <w:numId w:val="3"/>
        </w:numPr>
      </w:pPr>
      <w:r w:rsidRPr="002E5772">
        <w:lastRenderedPageBreak/>
        <w:t xml:space="preserve">In </w:t>
      </w:r>
      <w:r>
        <w:t>_______</w:t>
      </w:r>
      <w:r w:rsidRPr="002E5772">
        <w:t xml:space="preserve">, Jewish Community in Israel under the leadership of </w:t>
      </w:r>
      <w:r>
        <w:t>__________________</w:t>
      </w:r>
      <w:r w:rsidRPr="002E5772">
        <w:t xml:space="preserve"> reestablished sovereignty over their ancient </w:t>
      </w:r>
      <w:r>
        <w:t>__________</w:t>
      </w:r>
      <w:r w:rsidRPr="002E5772">
        <w:t xml:space="preserve">. Declaration of independence of the modern State of Israel was announced on the day that the last </w:t>
      </w:r>
      <w:r>
        <w:t>________</w:t>
      </w:r>
      <w:r w:rsidRPr="002E5772">
        <w:t xml:space="preserve"> forces left Israel (</w:t>
      </w:r>
      <w:r>
        <w:t>______</w:t>
      </w:r>
      <w:proofErr w:type="gramStart"/>
      <w:r>
        <w:t>_  _</w:t>
      </w:r>
      <w:proofErr w:type="gramEnd"/>
      <w:r>
        <w:t>__</w:t>
      </w:r>
      <w:r w:rsidRPr="002E5772">
        <w:t>, 1948).</w:t>
      </w:r>
    </w:p>
    <w:p w:rsidR="00886295" w:rsidRDefault="00886295" w:rsidP="00886295">
      <w:pPr>
        <w:pStyle w:val="ListParagraph"/>
        <w:numPr>
          <w:ilvl w:val="0"/>
          <w:numId w:val="3"/>
        </w:numPr>
      </w:pPr>
      <w:r w:rsidRPr="00886295">
        <w:t xml:space="preserve">A day after the declaration of independence of the State of Israel, armies of </w:t>
      </w:r>
      <w:r>
        <w:t>______</w:t>
      </w:r>
      <w:r w:rsidRPr="00886295">
        <w:t xml:space="preserve"> Arab countries, </w:t>
      </w:r>
      <w:r>
        <w:t>________</w:t>
      </w:r>
      <w:r w:rsidRPr="00886295">
        <w:t xml:space="preserve">, </w:t>
      </w:r>
      <w:r>
        <w:t>_______</w:t>
      </w:r>
      <w:r w:rsidRPr="00886295">
        <w:t xml:space="preserve">, Transjordan, Lebanon and </w:t>
      </w:r>
      <w:r>
        <w:t>________</w:t>
      </w:r>
      <w:r w:rsidRPr="00886295">
        <w:t>, invaded Israel.</w:t>
      </w:r>
    </w:p>
    <w:p w:rsidR="009B086C" w:rsidRDefault="009B086C" w:rsidP="009B086C">
      <w:hyperlink r:id="rId18" w:history="1">
        <w:r w:rsidRPr="00EC603E">
          <w:rPr>
            <w:rStyle w:val="Hyperlink"/>
          </w:rPr>
          <w:t>http://www.history.com/topics/world-war-ii/the-holocaust</w:t>
        </w:r>
      </w:hyperlink>
    </w:p>
    <w:p w:rsidR="009B086C" w:rsidRDefault="009B086C" w:rsidP="009B086C">
      <w:pPr>
        <w:pStyle w:val="ListParagraph"/>
        <w:numPr>
          <w:ilvl w:val="0"/>
          <w:numId w:val="3"/>
        </w:numPr>
      </w:pPr>
      <w:r>
        <w:t>What was the Holocaust? When did it happen? How many Jews were killed?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70D6" w:rsidRDefault="004370D6" w:rsidP="007C3670">
      <w:pPr>
        <w:jc w:val="center"/>
      </w:pPr>
    </w:p>
    <w:p w:rsidR="007C3670" w:rsidRPr="001F5965" w:rsidRDefault="007C3670" w:rsidP="007C3670">
      <w:pPr>
        <w:jc w:val="center"/>
        <w:rPr>
          <w:u w:val="single"/>
        </w:rPr>
      </w:pPr>
      <w:r w:rsidRPr="001F5965">
        <w:rPr>
          <w:u w:val="single"/>
        </w:rPr>
        <w:t>KURDS</w:t>
      </w:r>
    </w:p>
    <w:p w:rsidR="004370D6" w:rsidRDefault="006F561E" w:rsidP="006F561E">
      <w:hyperlink r:id="rId19" w:history="1">
        <w:r w:rsidRPr="00EC603E">
          <w:rPr>
            <w:rStyle w:val="Hyperlink"/>
          </w:rPr>
          <w:t>http://www.cfr.org/middle-east-and-north-africa/time-kurds/p36547?gclid=CPOChZjy0ccCFQqQaQodRpoKfg#!/?cid=ppc-Google-grant-kurds_infoguide-072715</w:t>
        </w:r>
      </w:hyperlink>
    </w:p>
    <w:p w:rsidR="006F561E" w:rsidRDefault="00C35D82" w:rsidP="00C35D82">
      <w:pPr>
        <w:pStyle w:val="ListParagraph"/>
        <w:numPr>
          <w:ilvl w:val="0"/>
          <w:numId w:val="4"/>
        </w:numPr>
      </w:pPr>
      <w:r w:rsidRPr="00C35D82">
        <w:t xml:space="preserve">The Kurds are one of the </w:t>
      </w:r>
      <w:r>
        <w:t>___________</w:t>
      </w:r>
      <w:r w:rsidRPr="00C35D82">
        <w:t xml:space="preserve"> peoples of the Middle East and the region's </w:t>
      </w:r>
      <w:r>
        <w:t>______</w:t>
      </w:r>
      <w:r w:rsidRPr="00C35D82">
        <w:t xml:space="preserve">-largest </w:t>
      </w:r>
      <w:r>
        <w:t>_______</w:t>
      </w:r>
      <w:r w:rsidRPr="00C35D82">
        <w:t xml:space="preserve"> group. They speak </w:t>
      </w:r>
      <w:r>
        <w:t>________</w:t>
      </w:r>
      <w:r w:rsidRPr="00C35D82">
        <w:t xml:space="preserve">, an Indo-European language, and are predominantly </w:t>
      </w:r>
      <w:r>
        <w:t>______</w:t>
      </w:r>
      <w:r w:rsidRPr="00C35D82">
        <w:t xml:space="preserve"> </w:t>
      </w:r>
      <w:r>
        <w:t>________</w:t>
      </w:r>
      <w:r w:rsidRPr="00C35D82">
        <w:t xml:space="preserve">. Kurds have a distinct </w:t>
      </w:r>
      <w:r>
        <w:t>________</w:t>
      </w:r>
      <w:r w:rsidRPr="00C35D82">
        <w:t xml:space="preserve">, traditional </w:t>
      </w:r>
      <w:r>
        <w:t>______</w:t>
      </w:r>
      <w:r w:rsidRPr="00C35D82">
        <w:t xml:space="preserve">, and </w:t>
      </w:r>
      <w:r>
        <w:t>_________</w:t>
      </w:r>
      <w:r w:rsidRPr="00C35D82">
        <w:t xml:space="preserve">, including </w:t>
      </w:r>
      <w:r>
        <w:t>_________</w:t>
      </w:r>
      <w:r w:rsidRPr="00C35D82">
        <w:t xml:space="preserve">, the springtime New Year festival that is also celebrated by </w:t>
      </w:r>
      <w:r>
        <w:t>___________</w:t>
      </w:r>
      <w:r w:rsidRPr="00C35D82">
        <w:t xml:space="preserve"> and others who use the </w:t>
      </w:r>
      <w:r>
        <w:t>________</w:t>
      </w:r>
      <w:r w:rsidRPr="00C35D82">
        <w:t xml:space="preserve"> calendar. Kurdish </w:t>
      </w:r>
      <w:r>
        <w:t>__________</w:t>
      </w:r>
      <w:r w:rsidRPr="00C35D82">
        <w:t xml:space="preserve"> emerged during the </w:t>
      </w:r>
      <w:r>
        <w:t>___________</w:t>
      </w:r>
      <w:r w:rsidRPr="00C35D82">
        <w:t xml:space="preserve"> century following the disintegration of the </w:t>
      </w:r>
      <w:r>
        <w:t>_________</w:t>
      </w:r>
      <w:r w:rsidRPr="00C35D82">
        <w:t xml:space="preserve"> Empire and the formation of new nation-states across the Middle East.</w:t>
      </w:r>
    </w:p>
    <w:p w:rsidR="00C35D82" w:rsidRDefault="00C35D82" w:rsidP="00C35D82">
      <w:pPr>
        <w:pStyle w:val="ListParagraph"/>
        <w:numPr>
          <w:ilvl w:val="0"/>
          <w:numId w:val="4"/>
        </w:numPr>
      </w:pPr>
      <w:r w:rsidRPr="00C35D82">
        <w:t xml:space="preserve">The estimated </w:t>
      </w:r>
      <w:r>
        <w:t>________</w:t>
      </w:r>
      <w:r w:rsidRPr="00C35D82">
        <w:t xml:space="preserve"> </w:t>
      </w:r>
      <w:r>
        <w:t>_________</w:t>
      </w:r>
      <w:r w:rsidRPr="00C35D82">
        <w:t xml:space="preserve"> Kurds reside primarily in </w:t>
      </w:r>
      <w:r>
        <w:t>___________</w:t>
      </w:r>
      <w:r w:rsidRPr="00C35D82">
        <w:t xml:space="preserve"> regions of present-day </w:t>
      </w:r>
      <w:r>
        <w:t>_______</w:t>
      </w:r>
      <w:r w:rsidRPr="00C35D82">
        <w:t xml:space="preserve">, </w:t>
      </w:r>
      <w:r>
        <w:t>_______</w:t>
      </w:r>
      <w:r w:rsidRPr="00C35D82">
        <w:t xml:space="preserve">, </w:t>
      </w:r>
      <w:r>
        <w:t>_______</w:t>
      </w:r>
      <w:r w:rsidRPr="00C35D82">
        <w:t xml:space="preserve">, and </w:t>
      </w:r>
      <w:r>
        <w:t>________</w:t>
      </w:r>
      <w:r w:rsidRPr="00C35D82">
        <w:t xml:space="preserve"> and remain one of the world's largest </w:t>
      </w:r>
      <w:proofErr w:type="gramStart"/>
      <w:r w:rsidRPr="00C35D82">
        <w:t>peoples</w:t>
      </w:r>
      <w:proofErr w:type="gramEnd"/>
      <w:r w:rsidRPr="00C35D82">
        <w:t xml:space="preserve"> </w:t>
      </w:r>
      <w:r>
        <w:t>__________</w:t>
      </w:r>
      <w:r w:rsidRPr="00C35D82">
        <w:t xml:space="preserve"> a sovereign state. The Kurds are not monolithic, however, and tribal identities and political interests often supersede a unifying </w:t>
      </w:r>
      <w:r>
        <w:t>_________</w:t>
      </w:r>
      <w:r w:rsidRPr="00C35D82">
        <w:t xml:space="preserve"> </w:t>
      </w:r>
      <w:r>
        <w:t>__________</w:t>
      </w:r>
      <w:r w:rsidRPr="00C35D82">
        <w:t xml:space="preserve">. Some Kurds, particularly those who have </w:t>
      </w:r>
      <w:r>
        <w:t>_________</w:t>
      </w:r>
      <w:r w:rsidRPr="00C35D82">
        <w:t xml:space="preserve"> to </w:t>
      </w:r>
      <w:r>
        <w:t>______</w:t>
      </w:r>
      <w:r w:rsidRPr="00C35D82">
        <w:t xml:space="preserve"> centers, such as </w:t>
      </w:r>
      <w:r>
        <w:t>_________</w:t>
      </w:r>
      <w:r w:rsidRPr="00C35D82">
        <w:t xml:space="preserve">, </w:t>
      </w:r>
      <w:r>
        <w:t>________, and ________</w:t>
      </w:r>
      <w:r w:rsidRPr="00C35D82">
        <w:t xml:space="preserve">, have integrated and </w:t>
      </w:r>
      <w:r>
        <w:t>_____________</w:t>
      </w:r>
      <w:r w:rsidRPr="00C35D82">
        <w:t xml:space="preserve">, while many who remain in their ancestral lands maintain </w:t>
      </w:r>
      <w:r>
        <w:t>a strong sense of a distinctly ________ identity. A Kurdish __________</w:t>
      </w:r>
      <w:r w:rsidRPr="00C35D82">
        <w:t xml:space="preserve"> of an estimated </w:t>
      </w:r>
      <w:r>
        <w:t>______ ____________</w:t>
      </w:r>
      <w:r w:rsidRPr="00C35D82">
        <w:t xml:space="preserve"> is concentrated primarily in </w:t>
      </w:r>
      <w:r>
        <w:t>_____________</w:t>
      </w:r>
      <w:r w:rsidRPr="00C35D82">
        <w:t>.</w:t>
      </w:r>
    </w:p>
    <w:p w:rsidR="00C35D82" w:rsidRDefault="00C35D82" w:rsidP="00C35D82">
      <w:pPr>
        <w:pStyle w:val="ListParagraph"/>
        <w:numPr>
          <w:ilvl w:val="0"/>
          <w:numId w:val="4"/>
        </w:numPr>
      </w:pPr>
      <w:r w:rsidRPr="00C35D82">
        <w:t xml:space="preserve">Kurds have a long history of </w:t>
      </w:r>
      <w:r>
        <w:t>______________</w:t>
      </w:r>
      <w:r w:rsidRPr="00C35D82">
        <w:t xml:space="preserve"> and </w:t>
      </w:r>
      <w:r>
        <w:t>____________</w:t>
      </w:r>
      <w:r w:rsidRPr="00C35D82">
        <w:t xml:space="preserve">, and, particularly in </w:t>
      </w:r>
      <w:r>
        <w:t>_______</w:t>
      </w:r>
      <w:r w:rsidRPr="00C35D82">
        <w:t xml:space="preserve"> and </w:t>
      </w:r>
      <w:r>
        <w:t>__________</w:t>
      </w:r>
      <w:r w:rsidRPr="00C35D82">
        <w:t xml:space="preserve">, have repeatedly risen up to seek greater autonomy or complete </w:t>
      </w:r>
      <w:r w:rsidR="004827D6">
        <w:t>_____________</w:t>
      </w:r>
      <w:r w:rsidRPr="00C35D82">
        <w:t>.</w:t>
      </w:r>
    </w:p>
    <w:p w:rsidR="004827D6" w:rsidRDefault="004827D6" w:rsidP="004827D6">
      <w:pPr>
        <w:pStyle w:val="ListParagraph"/>
        <w:numPr>
          <w:ilvl w:val="0"/>
          <w:numId w:val="4"/>
        </w:numPr>
      </w:pPr>
      <w:r>
        <w:t>_______</w:t>
      </w:r>
      <w:r w:rsidRPr="004827D6">
        <w:t xml:space="preserve"> </w:t>
      </w:r>
      <w:proofErr w:type="gramStart"/>
      <w:r w:rsidRPr="004827D6">
        <w:t>countries</w:t>
      </w:r>
      <w:proofErr w:type="gramEnd"/>
      <w:r w:rsidRPr="004827D6">
        <w:t xml:space="preserve"> are home to large Kurdish </w:t>
      </w:r>
      <w:r>
        <w:t>__________</w:t>
      </w:r>
      <w:r w:rsidRPr="004827D6">
        <w:t xml:space="preserve">, who call the mostly contiguous area they inhabit </w:t>
      </w:r>
      <w:r>
        <w:t>___________, or ______</w:t>
      </w:r>
      <w:r w:rsidRPr="004827D6">
        <w:t xml:space="preserve"> of the Kurds. In two of these countries, Kurds have established different and separate forms of </w:t>
      </w:r>
      <w:r>
        <w:t>____________</w:t>
      </w:r>
      <w:r w:rsidRPr="004827D6">
        <w:t>.</w:t>
      </w: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</w:pPr>
    </w:p>
    <w:p w:rsidR="004827D6" w:rsidRDefault="004827D6" w:rsidP="004827D6">
      <w:pPr>
        <w:pStyle w:val="ListParagraph"/>
        <w:numPr>
          <w:ilvl w:val="0"/>
          <w:numId w:val="4"/>
        </w:numPr>
      </w:pPr>
      <w:r>
        <w:lastRenderedPageBreak/>
        <w:t>Shade in the areas where Kurds live:</w:t>
      </w:r>
    </w:p>
    <w:p w:rsidR="004827D6" w:rsidRDefault="004827D6" w:rsidP="004827D6">
      <w:pPr>
        <w:pStyle w:val="ListParagraph"/>
      </w:pPr>
      <w:r>
        <w:rPr>
          <w:noProof/>
          <w:color w:val="0000FF"/>
        </w:rPr>
        <w:drawing>
          <wp:inline distT="0" distB="0" distL="0" distR="0" wp14:anchorId="5ECFC1EA" wp14:editId="634F28BD">
            <wp:extent cx="5943600" cy="3806190"/>
            <wp:effectExtent l="0" t="0" r="0" b="3810"/>
            <wp:docPr id="3" name="irc_mi" descr="http://maxworldgeography.weebly.com/uploads/1/8/9/9/18994149/9753593_ori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xworldgeography.weebly.com/uploads/1/8/9/9/18994149/9753593_ori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D6" w:rsidRDefault="004827D6" w:rsidP="004827D6"/>
    <w:p w:rsidR="004827D6" w:rsidRDefault="004827D6" w:rsidP="004827D6">
      <w:hyperlink r:id="rId20" w:history="1">
        <w:r w:rsidRPr="00EC603E">
          <w:rPr>
            <w:rStyle w:val="Hyperlink"/>
          </w:rPr>
          <w:t>https://en.wikipedia.org/wiki/Kurdistan</w:t>
        </w:r>
      </w:hyperlink>
    </w:p>
    <w:p w:rsidR="004827D6" w:rsidRDefault="004827D6" w:rsidP="004827D6">
      <w:pPr>
        <w:pStyle w:val="ListParagraph"/>
        <w:numPr>
          <w:ilvl w:val="0"/>
          <w:numId w:val="4"/>
        </w:numPr>
      </w:pPr>
      <w:r w:rsidRPr="004827D6">
        <w:t xml:space="preserve">Kurdistan or </w:t>
      </w:r>
      <w:r>
        <w:t>_________</w:t>
      </w:r>
      <w:r w:rsidRPr="004827D6">
        <w:t xml:space="preserve"> </w:t>
      </w:r>
      <w:r>
        <w:t>_________</w:t>
      </w:r>
      <w:r w:rsidRPr="004827D6">
        <w:t xml:space="preserve"> is a roughly defined geo-cultural region wherein the Kurdish people form a prominent </w:t>
      </w:r>
      <w:r>
        <w:t>___________ population,</w:t>
      </w:r>
      <w:r w:rsidRPr="004827D6">
        <w:t xml:space="preserve"> and Kurdish </w:t>
      </w:r>
      <w:r>
        <w:t>________</w:t>
      </w:r>
      <w:r w:rsidRPr="004827D6">
        <w:t xml:space="preserve">, </w:t>
      </w:r>
      <w:r>
        <w:t>________</w:t>
      </w:r>
      <w:r w:rsidRPr="004827D6">
        <w:t xml:space="preserve">, and national </w:t>
      </w:r>
      <w:r>
        <w:t>________</w:t>
      </w:r>
      <w:r w:rsidRPr="004827D6">
        <w:t xml:space="preserve"> have </w:t>
      </w:r>
      <w:r>
        <w:t>___________</w:t>
      </w:r>
      <w:r w:rsidRPr="004827D6">
        <w:t xml:space="preserve"> b</w:t>
      </w:r>
      <w:r>
        <w:t>een based.</w:t>
      </w:r>
      <w:r w:rsidRPr="004827D6">
        <w:t xml:space="preserve"> Kurdistan roughly encompasses the northwestern </w:t>
      </w:r>
      <w:r>
        <w:t>________</w:t>
      </w:r>
      <w:r w:rsidRPr="004827D6">
        <w:t xml:space="preserve"> and the eastern </w:t>
      </w:r>
      <w:r>
        <w:t>________ mountain ranges.</w:t>
      </w:r>
    </w:p>
    <w:p w:rsidR="004827D6" w:rsidRDefault="004827D6" w:rsidP="004827D6">
      <w:pPr>
        <w:pStyle w:val="ListParagraph"/>
        <w:numPr>
          <w:ilvl w:val="0"/>
          <w:numId w:val="4"/>
        </w:numPr>
      </w:pPr>
      <w:r>
        <w:t>Sketch the Kurdistan flag:</w:t>
      </w:r>
    </w:p>
    <w:p w:rsidR="004827D6" w:rsidRDefault="004827D6" w:rsidP="004827D6"/>
    <w:p w:rsidR="004827D6" w:rsidRDefault="004827D6" w:rsidP="004827D6"/>
    <w:p w:rsidR="004827D6" w:rsidRDefault="004827D6" w:rsidP="004827D6"/>
    <w:p w:rsidR="004827D6" w:rsidRDefault="004827D6" w:rsidP="004827D6"/>
    <w:p w:rsidR="004827D6" w:rsidRDefault="004827D6" w:rsidP="004827D6"/>
    <w:p w:rsidR="004827D6" w:rsidRDefault="004827D6" w:rsidP="004827D6"/>
    <w:p w:rsidR="004827D6" w:rsidRDefault="004827D6" w:rsidP="004827D6">
      <w:pPr>
        <w:pStyle w:val="ListParagraph"/>
      </w:pPr>
    </w:p>
    <w:p w:rsidR="007C3670" w:rsidRPr="001F5965" w:rsidRDefault="007C3670" w:rsidP="007C3670">
      <w:pPr>
        <w:jc w:val="center"/>
        <w:rPr>
          <w:u w:val="single"/>
        </w:rPr>
      </w:pPr>
      <w:bookmarkStart w:id="0" w:name="_GoBack"/>
      <w:r w:rsidRPr="001F5965">
        <w:rPr>
          <w:u w:val="single"/>
        </w:rPr>
        <w:t>PERSIANS</w:t>
      </w:r>
    </w:p>
    <w:bookmarkEnd w:id="0"/>
    <w:p w:rsidR="0050074D" w:rsidRDefault="0050074D" w:rsidP="0050074D">
      <w:r>
        <w:fldChar w:fldCharType="begin"/>
      </w:r>
      <w:r>
        <w:instrText xml:space="preserve"> HYPERLINK "</w:instrText>
      </w:r>
      <w:r w:rsidRPr="0050074D">
        <w:instrText>http://www.britannica.com/topic/Persian</w:instrText>
      </w:r>
      <w:r>
        <w:instrText xml:space="preserve">" </w:instrText>
      </w:r>
      <w:r>
        <w:fldChar w:fldCharType="separate"/>
      </w:r>
      <w:r w:rsidRPr="00EC603E">
        <w:rPr>
          <w:rStyle w:val="Hyperlink"/>
        </w:rPr>
        <w:t>http://www.britannica.com/topic/Persian</w:t>
      </w:r>
      <w:r>
        <w:fldChar w:fldCharType="end"/>
      </w:r>
    </w:p>
    <w:p w:rsidR="0050074D" w:rsidRDefault="0050074D" w:rsidP="0050074D">
      <w:pPr>
        <w:pStyle w:val="ListParagraph"/>
        <w:numPr>
          <w:ilvl w:val="0"/>
          <w:numId w:val="5"/>
        </w:numPr>
      </w:pPr>
      <w:r w:rsidRPr="0050074D">
        <w:t xml:space="preserve">Persian, predominant </w:t>
      </w:r>
      <w:r>
        <w:t>_______</w:t>
      </w:r>
      <w:r w:rsidRPr="0050074D">
        <w:t xml:space="preserve"> </w:t>
      </w:r>
      <w:r>
        <w:t>______</w:t>
      </w:r>
      <w:r w:rsidRPr="0050074D">
        <w:t xml:space="preserve"> of </w:t>
      </w:r>
      <w:r>
        <w:t>______</w:t>
      </w:r>
      <w:r w:rsidRPr="0050074D">
        <w:t xml:space="preserve"> (formerly known as </w:t>
      </w:r>
      <w:r>
        <w:t>_______</w:t>
      </w:r>
      <w:r w:rsidRPr="0050074D">
        <w:t xml:space="preserve">). Although of diverse </w:t>
      </w:r>
      <w:r>
        <w:t>_________</w:t>
      </w:r>
      <w:r w:rsidRPr="0050074D">
        <w:t xml:space="preserve">, the Persian people are united by their </w:t>
      </w:r>
      <w:r>
        <w:t>_______</w:t>
      </w:r>
      <w:r w:rsidRPr="0050074D">
        <w:t>, Persian (</w:t>
      </w:r>
      <w:r>
        <w:t>______</w:t>
      </w:r>
      <w:r w:rsidRPr="0050074D">
        <w:t xml:space="preserve">), which belongs to the </w:t>
      </w:r>
      <w:r>
        <w:t>______________</w:t>
      </w:r>
      <w:r w:rsidRPr="0050074D">
        <w:t xml:space="preserve"> group of the Indo-European language family. (</w:t>
      </w:r>
      <w:r>
        <w:t>_____</w:t>
      </w:r>
      <w:r w:rsidRPr="0050074D">
        <w:t xml:space="preserve">, a variant of the Persian language, is the lingua franca and an official language of </w:t>
      </w:r>
      <w:r>
        <w:t>____________</w:t>
      </w:r>
      <w:r w:rsidRPr="0050074D">
        <w:t xml:space="preserve"> and is also spoken in </w:t>
      </w:r>
      <w:r>
        <w:t>___________</w:t>
      </w:r>
      <w:r w:rsidRPr="0050074D">
        <w:t>.)</w:t>
      </w:r>
    </w:p>
    <w:p w:rsidR="0050074D" w:rsidRDefault="0050074D" w:rsidP="0050074D">
      <w:pPr>
        <w:pStyle w:val="ListParagraph"/>
        <w:numPr>
          <w:ilvl w:val="0"/>
          <w:numId w:val="5"/>
        </w:numPr>
      </w:pPr>
      <w:r w:rsidRPr="0050074D">
        <w:t xml:space="preserve">The name Persia derives from </w:t>
      </w:r>
      <w:r>
        <w:t>________</w:t>
      </w:r>
      <w:r w:rsidRPr="0050074D">
        <w:t xml:space="preserve">, the name of the Indo-European </w:t>
      </w:r>
      <w:r>
        <w:t>__________</w:t>
      </w:r>
      <w:r w:rsidRPr="0050074D">
        <w:t xml:space="preserve"> people who migrated into </w:t>
      </w:r>
      <w:r>
        <w:t>___________</w:t>
      </w:r>
      <w:r w:rsidRPr="0050074D">
        <w:t xml:space="preserve"> </w:t>
      </w:r>
      <w:r>
        <w:t>________</w:t>
      </w:r>
      <w:r w:rsidRPr="0050074D">
        <w:t xml:space="preserve">—to an area then called </w:t>
      </w:r>
      <w:r>
        <w:t>_______</w:t>
      </w:r>
      <w:r w:rsidRPr="0050074D">
        <w:t xml:space="preserve">—about </w:t>
      </w:r>
      <w:r>
        <w:t>______</w:t>
      </w:r>
      <w:r w:rsidRPr="0050074D">
        <w:t xml:space="preserve"> </w:t>
      </w:r>
      <w:proofErr w:type="spellStart"/>
      <w:r>
        <w:t>BCE</w:t>
      </w:r>
      <w:proofErr w:type="spellEnd"/>
      <w:r w:rsidRPr="0050074D">
        <w:t>.</w:t>
      </w:r>
    </w:p>
    <w:p w:rsidR="0050074D" w:rsidRDefault="0050074D" w:rsidP="0050074D">
      <w:pPr>
        <w:pStyle w:val="ListParagraph"/>
        <w:numPr>
          <w:ilvl w:val="0"/>
          <w:numId w:val="5"/>
        </w:numPr>
      </w:pPr>
      <w:r w:rsidRPr="0050074D">
        <w:lastRenderedPageBreak/>
        <w:t xml:space="preserve">The vast majority of Persians practice </w:t>
      </w:r>
      <w:r>
        <w:t>________</w:t>
      </w:r>
      <w:r w:rsidRPr="0050074D">
        <w:t xml:space="preserve"> Islam. Before the </w:t>
      </w:r>
      <w:r>
        <w:t>________</w:t>
      </w:r>
      <w:r w:rsidRPr="0050074D">
        <w:t xml:space="preserve"> conquest of Persia in the </w:t>
      </w:r>
      <w:r>
        <w:t>_____ century CE</w:t>
      </w:r>
      <w:r w:rsidRPr="0050074D">
        <w:t xml:space="preserve">, most Persians followed </w:t>
      </w:r>
      <w:r>
        <w:t>________________</w:t>
      </w:r>
      <w:r w:rsidRPr="0050074D">
        <w:t xml:space="preserve">, based on the teachings of the ancient </w:t>
      </w:r>
      <w:r>
        <w:t>__________ ____________.</w:t>
      </w:r>
    </w:p>
    <w:p w:rsidR="001F5965" w:rsidRDefault="0050074D" w:rsidP="001F5965">
      <w:pPr>
        <w:pStyle w:val="ListParagraph"/>
        <w:numPr>
          <w:ilvl w:val="0"/>
          <w:numId w:val="5"/>
        </w:numPr>
      </w:pPr>
      <w:r w:rsidRPr="0050074D">
        <w:t xml:space="preserve">The traditional </w:t>
      </w:r>
      <w:r>
        <w:t>_______________</w:t>
      </w:r>
      <w:r w:rsidRPr="0050074D">
        <w:t xml:space="preserve"> cloth and </w:t>
      </w:r>
      <w:r>
        <w:t>________</w:t>
      </w:r>
      <w:r w:rsidRPr="0050074D">
        <w:t xml:space="preserve"> industries have remained strong, despite competition from </w:t>
      </w:r>
      <w:r>
        <w:t>_______________</w:t>
      </w:r>
      <w:r w:rsidRPr="0050074D">
        <w:t xml:space="preserve"> </w:t>
      </w:r>
      <w:r>
        <w:t>_________</w:t>
      </w:r>
      <w:r w:rsidRPr="0050074D">
        <w:t xml:space="preserve"> </w:t>
      </w:r>
      <w:r>
        <w:t>_______</w:t>
      </w:r>
      <w:r w:rsidRPr="0050074D">
        <w:t xml:space="preserve">. Persian villages often pride themselves on the unique </w:t>
      </w:r>
      <w:r>
        <w:t>_________</w:t>
      </w:r>
      <w:r w:rsidRPr="0050074D">
        <w:t xml:space="preserve"> and high quality of their carpets, most of which display the typical </w:t>
      </w:r>
      <w:r>
        <w:t>___________</w:t>
      </w:r>
      <w:r w:rsidRPr="0050074D">
        <w:t xml:space="preserve"> figures and </w:t>
      </w:r>
      <w:r>
        <w:t>________</w:t>
      </w:r>
      <w:r w:rsidRPr="0050074D">
        <w:t xml:space="preserve"> designs prevalent in </w:t>
      </w:r>
      <w:r>
        <w:t>_________</w:t>
      </w:r>
      <w:r w:rsidRPr="0050074D">
        <w:t xml:space="preserve"> visual art.</w:t>
      </w:r>
    </w:p>
    <w:p w:rsidR="001F5965" w:rsidRDefault="001F5965" w:rsidP="001F5965">
      <w:hyperlink r:id="rId21" w:history="1">
        <w:r w:rsidRPr="00EC603E">
          <w:rPr>
            <w:rStyle w:val="Hyperlink"/>
          </w:rPr>
          <w:t>http://www.farsinet.com/farsi/</w:t>
        </w:r>
      </w:hyperlink>
    </w:p>
    <w:p w:rsidR="001F5965" w:rsidRDefault="001F5965" w:rsidP="001F5965">
      <w:pPr>
        <w:pStyle w:val="ListParagraph"/>
        <w:numPr>
          <w:ilvl w:val="0"/>
          <w:numId w:val="5"/>
        </w:numPr>
      </w:pPr>
      <w:r>
        <w:t>Shade in the areas where Persians live:</w:t>
      </w:r>
    </w:p>
    <w:p w:rsidR="001F5965" w:rsidRDefault="001F5965" w:rsidP="001F5965">
      <w:pPr>
        <w:pStyle w:val="ListParagraph"/>
      </w:pPr>
      <w:r>
        <w:rPr>
          <w:noProof/>
        </w:rPr>
        <w:drawing>
          <wp:inline distT="0" distB="0" distL="0" distR="0" wp14:anchorId="394CD638">
            <wp:extent cx="5944235" cy="3804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26E"/>
    <w:multiLevelType w:val="hybridMultilevel"/>
    <w:tmpl w:val="FDFEA346"/>
    <w:lvl w:ilvl="0" w:tplc="FCC22D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2CF"/>
    <w:multiLevelType w:val="hybridMultilevel"/>
    <w:tmpl w:val="54AA5B78"/>
    <w:lvl w:ilvl="0" w:tplc="16F4E9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37193"/>
    <w:multiLevelType w:val="hybridMultilevel"/>
    <w:tmpl w:val="A52E4D9A"/>
    <w:lvl w:ilvl="0" w:tplc="50A67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D2058"/>
    <w:multiLevelType w:val="hybridMultilevel"/>
    <w:tmpl w:val="B81E09B8"/>
    <w:lvl w:ilvl="0" w:tplc="B4A82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55A5"/>
    <w:multiLevelType w:val="hybridMultilevel"/>
    <w:tmpl w:val="C8CA61EA"/>
    <w:lvl w:ilvl="0" w:tplc="161C9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70"/>
    <w:rsid w:val="001F5965"/>
    <w:rsid w:val="002E5772"/>
    <w:rsid w:val="004370D6"/>
    <w:rsid w:val="004827D6"/>
    <w:rsid w:val="004E22D5"/>
    <w:rsid w:val="0050074D"/>
    <w:rsid w:val="005B40F0"/>
    <w:rsid w:val="006F561E"/>
    <w:rsid w:val="007A6AA5"/>
    <w:rsid w:val="007C3670"/>
    <w:rsid w:val="0087312D"/>
    <w:rsid w:val="008861F3"/>
    <w:rsid w:val="00886295"/>
    <w:rsid w:val="009B086C"/>
    <w:rsid w:val="009E4785"/>
    <w:rsid w:val="00AA297C"/>
    <w:rsid w:val="00AC2268"/>
    <w:rsid w:val="00C35D82"/>
    <w:rsid w:val="00E24768"/>
    <w:rsid w:val="00EC2EF5"/>
    <w:rsid w:val="00F87523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1EBF2-1173-49B3-9F11-2086CE1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ab_world" TargetMode="External"/><Relationship Id="rId13" Type="http://schemas.openxmlformats.org/officeDocument/2006/relationships/hyperlink" Target="http://www.britannica.com/topic/Bedouin" TargetMode="External"/><Relationship Id="rId18" Type="http://schemas.openxmlformats.org/officeDocument/2006/relationships/hyperlink" Target="http://www.history.com/topics/world-war-ii/the-holocau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rsinet.com/farsi/" TargetMode="External"/><Relationship Id="rId7" Type="http://schemas.openxmlformats.org/officeDocument/2006/relationships/hyperlink" Target="http://www.cotf.edu/earthinfo/meast/mepeo.html" TargetMode="External"/><Relationship Id="rId12" Type="http://schemas.openxmlformats.org/officeDocument/2006/relationships/hyperlink" Target="https://en.wikipedia.org/wiki/Bedouin" TargetMode="External"/><Relationship Id="rId17" Type="http://schemas.openxmlformats.org/officeDocument/2006/relationships/hyperlink" Target="http://www.science.co.il/Israel-histor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Judaism" TargetMode="External"/><Relationship Id="rId20" Type="http://schemas.openxmlformats.org/officeDocument/2006/relationships/hyperlink" Target="https://en.wikipedia.org/wiki/Kurdist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c.org/2009/11/facts-about-arabs-and-the-arab-world/" TargetMode="External"/><Relationship Id="rId11" Type="http://schemas.openxmlformats.org/officeDocument/2006/relationships/hyperlink" Target="https://www.google.com/?gws_rd=ssl#q=nationalism+defini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ewishvirtuallibrary.org/jsource/Judaism/jewpop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cfr.org/middle-east-and-north-africa/time-kurds/p36547?gclid=CPOChZjy0ccCFQqQaQodRpoKfg#!/?cid=ppc-Google-grant-kurds_infoguide-072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xworldgeography.weebly.com/sw-asia--n-africa.html" TargetMode="External"/><Relationship Id="rId14" Type="http://schemas.openxmlformats.org/officeDocument/2006/relationships/hyperlink" Target="http://andydesertx.blogspot.com/2012/05/sahara-desert-bedouin.html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131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14</cp:revision>
  <dcterms:created xsi:type="dcterms:W3CDTF">2015-08-30T21:24:00Z</dcterms:created>
  <dcterms:modified xsi:type="dcterms:W3CDTF">2015-08-30T23:35:00Z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